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08" w:rsidRPr="007C5255" w:rsidRDefault="00885F79" w:rsidP="00F856A9">
      <w:pPr>
        <w:pStyle w:val="Overskrift1"/>
        <w:tabs>
          <w:tab w:val="left" w:pos="1904"/>
        </w:tabs>
        <w:spacing w:before="0"/>
        <w:ind w:left="0"/>
        <w:rPr>
          <w:b w:val="0"/>
          <w:spacing w:val="-1"/>
          <w:sz w:val="28"/>
          <w:lang w:val="nn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923925" cy="914400"/>
            <wp:effectExtent l="0" t="0" r="9525" b="0"/>
            <wp:wrapThrough wrapText="bothSides">
              <wp:wrapPolygon edited="0">
                <wp:start x="0" y="0"/>
                <wp:lineTo x="0" y="21150"/>
                <wp:lineTo x="21377" y="21150"/>
                <wp:lineTo x="21377" y="0"/>
                <wp:lineTo x="0" y="0"/>
              </wp:wrapPolygon>
            </wp:wrapThrough>
            <wp:docPr id="2" name="Bilde 2" descr="nqf logo sorth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qf logo sorthv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C23">
        <w:rPr>
          <w:spacing w:val="-1"/>
          <w:sz w:val="40"/>
          <w:lang w:val="nn-NO"/>
        </w:rPr>
        <w:tab/>
      </w:r>
      <w:r w:rsidR="00F8524B">
        <w:rPr>
          <w:b w:val="0"/>
          <w:spacing w:val="-1"/>
          <w:sz w:val="40"/>
          <w:lang w:val="nn-NO"/>
        </w:rPr>
        <w:t>Søknadsskjema – tiltak for barn og unge</w:t>
      </w:r>
    </w:p>
    <w:p w:rsidR="00F8524B" w:rsidRDefault="00F8524B" w:rsidP="007C3C23">
      <w:pPr>
        <w:pStyle w:val="Brdtekst"/>
        <w:spacing w:before="188"/>
        <w:ind w:left="1926"/>
        <w:rPr>
          <w:lang w:val="nb-NO"/>
        </w:rPr>
      </w:pPr>
      <w:r w:rsidRPr="00F8524B">
        <w:rPr>
          <w:lang w:val="nb-NO"/>
        </w:rPr>
        <w:t xml:space="preserve">NQF vedtok på årsmøtet i 2017 at NQF som et ledd i satsingen </w:t>
      </w:r>
      <w:r>
        <w:rPr>
          <w:lang w:val="nb-NO"/>
        </w:rPr>
        <w:t>mot barn og unge, årlig vil gi et økonomisk bidrag til dekning av kostnader som påløper ved å gjennomføre en aktivitet/tiltak for barn og unge.</w:t>
      </w:r>
    </w:p>
    <w:p w:rsidR="00885F79" w:rsidRDefault="00885F79" w:rsidP="006E2F08">
      <w:pPr>
        <w:pStyle w:val="Overskrift1"/>
        <w:spacing w:line="281" w:lineRule="exact"/>
        <w:rPr>
          <w:spacing w:val="-1"/>
          <w:lang w:val="nn-NO"/>
        </w:rPr>
      </w:pPr>
    </w:p>
    <w:p w:rsidR="00F8524B" w:rsidRPr="00F8524B" w:rsidRDefault="00F8524B" w:rsidP="006E2F08">
      <w:pPr>
        <w:pStyle w:val="Overskrift1"/>
        <w:spacing w:line="281" w:lineRule="exact"/>
        <w:rPr>
          <w:b w:val="0"/>
          <w:spacing w:val="-1"/>
          <w:lang w:val="nb-NO"/>
        </w:rPr>
      </w:pPr>
      <w:r w:rsidRPr="00F8524B">
        <w:rPr>
          <w:b w:val="0"/>
          <w:spacing w:val="-1"/>
          <w:lang w:val="nb-NO"/>
        </w:rPr>
        <w:t>NQF stiller følgende krav for å vurdere og gi støtte:</w:t>
      </w:r>
    </w:p>
    <w:p w:rsidR="00F8524B" w:rsidRDefault="005D7A32" w:rsidP="005D7A32">
      <w:pPr>
        <w:pStyle w:val="Overskrift1"/>
        <w:numPr>
          <w:ilvl w:val="0"/>
          <w:numId w:val="1"/>
        </w:numPr>
        <w:spacing w:line="281" w:lineRule="exact"/>
        <w:rPr>
          <w:b w:val="0"/>
          <w:spacing w:val="-1"/>
          <w:lang w:val="nb-NO"/>
        </w:rPr>
      </w:pPr>
      <w:r>
        <w:rPr>
          <w:b w:val="0"/>
          <w:spacing w:val="-1"/>
          <w:lang w:val="nb-NO"/>
        </w:rPr>
        <w:t xml:space="preserve">Tiltaket skal være </w:t>
      </w:r>
      <w:proofErr w:type="spellStart"/>
      <w:r>
        <w:rPr>
          <w:b w:val="0"/>
          <w:spacing w:val="-1"/>
          <w:lang w:val="nb-NO"/>
        </w:rPr>
        <w:t>sømrelatert</w:t>
      </w:r>
      <w:proofErr w:type="spellEnd"/>
    </w:p>
    <w:p w:rsidR="005D7A32" w:rsidRDefault="005D7A32" w:rsidP="005D7A32">
      <w:pPr>
        <w:pStyle w:val="Overskrift1"/>
        <w:numPr>
          <w:ilvl w:val="0"/>
          <w:numId w:val="1"/>
        </w:numPr>
        <w:spacing w:line="281" w:lineRule="exact"/>
        <w:rPr>
          <w:b w:val="0"/>
          <w:spacing w:val="-1"/>
          <w:lang w:val="nb-NO"/>
        </w:rPr>
      </w:pPr>
      <w:r>
        <w:rPr>
          <w:b w:val="0"/>
          <w:spacing w:val="-1"/>
          <w:lang w:val="nb-NO"/>
        </w:rPr>
        <w:t>Minimum 3 barn/unge under 19 år</w:t>
      </w:r>
    </w:p>
    <w:p w:rsidR="005D7A32" w:rsidRDefault="005D7A32" w:rsidP="005D7A32">
      <w:pPr>
        <w:pStyle w:val="Overskrift1"/>
        <w:numPr>
          <w:ilvl w:val="0"/>
          <w:numId w:val="1"/>
        </w:numPr>
        <w:spacing w:line="281" w:lineRule="exact"/>
        <w:rPr>
          <w:b w:val="0"/>
          <w:spacing w:val="-1"/>
          <w:lang w:val="nb-NO"/>
        </w:rPr>
      </w:pPr>
      <w:r>
        <w:rPr>
          <w:b w:val="0"/>
          <w:spacing w:val="-1"/>
          <w:lang w:val="nb-NO"/>
        </w:rPr>
        <w:t>Minst 1 av søkeren(e)/(arrangør) må være medlem av NQF. Butikker er ikke søknadsberettiget</w:t>
      </w:r>
    </w:p>
    <w:p w:rsidR="005D7A32" w:rsidRDefault="005D7A32" w:rsidP="005D7A32">
      <w:pPr>
        <w:pStyle w:val="Overskrift1"/>
        <w:numPr>
          <w:ilvl w:val="0"/>
          <w:numId w:val="1"/>
        </w:numPr>
        <w:spacing w:line="281" w:lineRule="exact"/>
        <w:rPr>
          <w:b w:val="0"/>
          <w:spacing w:val="-1"/>
          <w:lang w:val="nb-NO"/>
        </w:rPr>
      </w:pPr>
      <w:r>
        <w:rPr>
          <w:b w:val="0"/>
          <w:spacing w:val="-1"/>
          <w:lang w:val="nb-NO"/>
        </w:rPr>
        <w:t xml:space="preserve">Arrangementet må være gjennomført </w:t>
      </w:r>
      <w:r>
        <w:rPr>
          <w:b w:val="0"/>
          <w:spacing w:val="-1"/>
          <w:u w:val="single"/>
          <w:lang w:val="nb-NO"/>
        </w:rPr>
        <w:t>før</w:t>
      </w:r>
      <w:r>
        <w:rPr>
          <w:b w:val="0"/>
          <w:spacing w:val="-1"/>
          <w:lang w:val="nb-NO"/>
        </w:rPr>
        <w:t xml:space="preserve"> det søkes bidrag</w:t>
      </w:r>
    </w:p>
    <w:p w:rsidR="005D7A32" w:rsidRDefault="005D7A32" w:rsidP="005D7A32">
      <w:pPr>
        <w:pStyle w:val="Overskrift1"/>
        <w:numPr>
          <w:ilvl w:val="0"/>
          <w:numId w:val="1"/>
        </w:numPr>
        <w:spacing w:line="281" w:lineRule="exact"/>
        <w:rPr>
          <w:b w:val="0"/>
          <w:spacing w:val="-1"/>
          <w:lang w:val="nb-NO"/>
        </w:rPr>
      </w:pPr>
      <w:r>
        <w:rPr>
          <w:b w:val="0"/>
          <w:spacing w:val="-1"/>
          <w:lang w:val="nb-NO"/>
        </w:rPr>
        <w:t>Kostnadene må være reelle kostnader som kan dokumenteres med kvitteringer</w:t>
      </w:r>
    </w:p>
    <w:p w:rsidR="00F856A9" w:rsidRDefault="005D7A32" w:rsidP="00DA4060">
      <w:pPr>
        <w:pStyle w:val="Overskrift1"/>
        <w:numPr>
          <w:ilvl w:val="0"/>
          <w:numId w:val="1"/>
        </w:numPr>
        <w:spacing w:line="281" w:lineRule="exact"/>
        <w:rPr>
          <w:b w:val="0"/>
          <w:spacing w:val="-1"/>
          <w:lang w:val="nb-NO"/>
        </w:rPr>
      </w:pPr>
      <w:r w:rsidRPr="008E2A16">
        <w:rPr>
          <w:b w:val="0"/>
          <w:spacing w:val="-1"/>
          <w:lang w:val="nb-NO"/>
        </w:rPr>
        <w:t xml:space="preserve">Felles søknadsfrist er 1. oktober </w:t>
      </w:r>
      <w:r w:rsidR="00F856A9">
        <w:rPr>
          <w:b w:val="0"/>
          <w:spacing w:val="-1"/>
          <w:lang w:val="nb-NO"/>
        </w:rPr>
        <w:t>hvert år.</w:t>
      </w:r>
    </w:p>
    <w:p w:rsidR="008E2A16" w:rsidRPr="00F856A9" w:rsidRDefault="00F856A9" w:rsidP="00F856A9">
      <w:pPr>
        <w:pStyle w:val="Overskrift1"/>
        <w:numPr>
          <w:ilvl w:val="0"/>
          <w:numId w:val="1"/>
        </w:numPr>
        <w:spacing w:line="281" w:lineRule="exact"/>
        <w:rPr>
          <w:b w:val="0"/>
          <w:spacing w:val="-1"/>
          <w:lang w:val="nb-NO"/>
        </w:rPr>
      </w:pPr>
      <w:r w:rsidRPr="00F856A9">
        <w:rPr>
          <w:b w:val="0"/>
          <w:spacing w:val="-1"/>
          <w:lang w:val="nb-NO"/>
        </w:rPr>
        <w:t xml:space="preserve">Søknadsskjema </w:t>
      </w:r>
      <w:r w:rsidR="005D7A32" w:rsidRPr="00F856A9">
        <w:rPr>
          <w:b w:val="0"/>
          <w:spacing w:val="-1"/>
          <w:lang w:val="nb-NO"/>
        </w:rPr>
        <w:t xml:space="preserve">sendes elektronisk som PDF til </w:t>
      </w:r>
      <w:hyperlink r:id="rId8" w:history="1">
        <w:r w:rsidR="005D7A32" w:rsidRPr="00F856A9">
          <w:rPr>
            <w:rStyle w:val="Hyperkobling"/>
            <w:b w:val="0"/>
            <w:spacing w:val="-1"/>
            <w:lang w:val="nb-NO"/>
          </w:rPr>
          <w:t>leder@nqf.no</w:t>
        </w:r>
      </w:hyperlink>
      <w:r w:rsidR="005D7A32" w:rsidRPr="00F856A9">
        <w:rPr>
          <w:b w:val="0"/>
          <w:spacing w:val="-1"/>
          <w:lang w:val="nb-NO"/>
        </w:rPr>
        <w:t xml:space="preserve"> eller pr. post</w:t>
      </w:r>
      <w:r w:rsidRPr="00F856A9">
        <w:rPr>
          <w:b w:val="0"/>
          <w:spacing w:val="-1"/>
          <w:lang w:val="nb-NO"/>
        </w:rPr>
        <w:t>. Navn og adresse finnes i medlemsbladet.</w:t>
      </w:r>
      <w:r w:rsidRPr="00F856A9">
        <w:rPr>
          <w:b w:val="0"/>
          <w:spacing w:val="-1"/>
          <w:sz w:val="18"/>
          <w:lang w:val="nb-NO"/>
        </w:rPr>
        <w:t xml:space="preserve"> </w:t>
      </w:r>
    </w:p>
    <w:tbl>
      <w:tblPr>
        <w:tblStyle w:val="Tabellrutenett"/>
        <w:tblW w:w="10512" w:type="dxa"/>
        <w:tblInd w:w="115" w:type="dxa"/>
        <w:tblLook w:val="04A0" w:firstRow="1" w:lastRow="0" w:firstColumn="1" w:lastColumn="0" w:noHBand="0" w:noVBand="1"/>
      </w:tblPr>
      <w:tblGrid>
        <w:gridCol w:w="1723"/>
        <w:gridCol w:w="3461"/>
        <w:gridCol w:w="1500"/>
        <w:gridCol w:w="1098"/>
        <w:gridCol w:w="2730"/>
      </w:tblGrid>
      <w:tr w:rsidR="005D7A32" w:rsidRPr="00F856A9" w:rsidTr="008E2A16">
        <w:tc>
          <w:tcPr>
            <w:tcW w:w="1723" w:type="dxa"/>
          </w:tcPr>
          <w:p w:rsidR="0029339C" w:rsidRDefault="005D7A32" w:rsidP="006E2F08">
            <w:pPr>
              <w:pStyle w:val="Overskrift1"/>
              <w:spacing w:line="281" w:lineRule="exact"/>
              <w:ind w:left="0"/>
              <w:outlineLvl w:val="0"/>
              <w:rPr>
                <w:spacing w:val="-1"/>
                <w:lang w:val="nb-NO"/>
              </w:rPr>
            </w:pPr>
            <w:proofErr w:type="spellStart"/>
            <w:r>
              <w:rPr>
                <w:spacing w:val="-1"/>
                <w:lang w:val="nb-NO"/>
              </w:rPr>
              <w:t>Medlemsnr</w:t>
            </w:r>
            <w:proofErr w:type="spellEnd"/>
            <w:r>
              <w:rPr>
                <w:spacing w:val="-1"/>
                <w:lang w:val="nb-NO"/>
              </w:rPr>
              <w:t xml:space="preserve">. </w:t>
            </w:r>
          </w:p>
          <w:p w:rsidR="005D7A32" w:rsidRDefault="005D7A32" w:rsidP="006E2F08">
            <w:pPr>
              <w:pStyle w:val="Overskrift1"/>
              <w:spacing w:line="281" w:lineRule="exact"/>
              <w:ind w:left="0"/>
              <w:outlineLvl w:val="0"/>
              <w:rPr>
                <w:spacing w:val="-1"/>
                <w:lang w:val="nb-NO"/>
              </w:rPr>
            </w:pPr>
            <w:proofErr w:type="gramStart"/>
            <w:r>
              <w:rPr>
                <w:spacing w:val="-1"/>
                <w:lang w:val="nb-NO"/>
              </w:rPr>
              <w:t>i</w:t>
            </w:r>
            <w:proofErr w:type="gramEnd"/>
            <w:r>
              <w:rPr>
                <w:spacing w:val="-1"/>
                <w:lang w:val="nb-NO"/>
              </w:rPr>
              <w:t xml:space="preserve"> NQF</w:t>
            </w:r>
          </w:p>
        </w:tc>
        <w:tc>
          <w:tcPr>
            <w:tcW w:w="3461" w:type="dxa"/>
          </w:tcPr>
          <w:p w:rsidR="005D7A32" w:rsidRDefault="005D7A32" w:rsidP="006E2F08">
            <w:pPr>
              <w:pStyle w:val="Overskrift1"/>
              <w:spacing w:line="281" w:lineRule="exact"/>
              <w:ind w:left="0"/>
              <w:outlineLvl w:val="0"/>
              <w:rPr>
                <w:spacing w:val="-1"/>
                <w:lang w:val="nb-NO"/>
              </w:rPr>
            </w:pPr>
            <w:r>
              <w:rPr>
                <w:spacing w:val="-1"/>
                <w:lang w:val="nb-NO"/>
              </w:rPr>
              <w:t>Navn på søker</w:t>
            </w:r>
          </w:p>
        </w:tc>
        <w:tc>
          <w:tcPr>
            <w:tcW w:w="2598" w:type="dxa"/>
            <w:gridSpan w:val="2"/>
          </w:tcPr>
          <w:p w:rsidR="005D7A32" w:rsidRDefault="005D7A32" w:rsidP="006E2F08">
            <w:pPr>
              <w:pStyle w:val="Overskrift1"/>
              <w:spacing w:line="281" w:lineRule="exact"/>
              <w:ind w:left="0"/>
              <w:outlineLvl w:val="0"/>
              <w:rPr>
                <w:spacing w:val="-1"/>
                <w:lang w:val="nb-NO"/>
              </w:rPr>
            </w:pPr>
            <w:r>
              <w:rPr>
                <w:spacing w:val="-1"/>
                <w:lang w:val="nb-NO"/>
              </w:rPr>
              <w:t>Adresse</w:t>
            </w:r>
          </w:p>
        </w:tc>
        <w:tc>
          <w:tcPr>
            <w:tcW w:w="2730" w:type="dxa"/>
          </w:tcPr>
          <w:p w:rsidR="005D7A32" w:rsidRDefault="005D7A32" w:rsidP="006E2F08">
            <w:pPr>
              <w:pStyle w:val="Overskrift1"/>
              <w:spacing w:line="281" w:lineRule="exact"/>
              <w:ind w:left="0"/>
              <w:outlineLvl w:val="0"/>
              <w:rPr>
                <w:spacing w:val="-1"/>
                <w:lang w:val="nb-NO"/>
              </w:rPr>
            </w:pPr>
            <w:r>
              <w:rPr>
                <w:spacing w:val="-1"/>
                <w:lang w:val="nb-NO"/>
              </w:rPr>
              <w:t>E-post</w:t>
            </w:r>
          </w:p>
        </w:tc>
      </w:tr>
      <w:tr w:rsidR="005D7A32" w:rsidRPr="004463B2" w:rsidTr="00327189">
        <w:trPr>
          <w:trHeight w:val="1134"/>
        </w:trPr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5D7A32" w:rsidRDefault="00F856A9" w:rsidP="005D7A32">
            <w:pPr>
              <w:pStyle w:val="Overskrift1"/>
              <w:spacing w:line="281" w:lineRule="exact"/>
              <w:ind w:left="0"/>
              <w:outlineLvl w:val="0"/>
              <w:rPr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-1040894675"/>
                <w:placeholder>
                  <w:docPart w:val="B9B7594C859C45398271FB5568272EE3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  <w:tc>
          <w:tcPr>
            <w:tcW w:w="3461" w:type="dxa"/>
            <w:vAlign w:val="center"/>
          </w:tcPr>
          <w:p w:rsidR="005D7A32" w:rsidRDefault="00F856A9" w:rsidP="008E2A16">
            <w:pPr>
              <w:pStyle w:val="Overskrift1"/>
              <w:spacing w:line="281" w:lineRule="exact"/>
              <w:ind w:left="0"/>
              <w:outlineLvl w:val="0"/>
              <w:rPr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-1944830084"/>
                <w:placeholder>
                  <w:docPart w:val="7A30C8654C6B44CB838DFD499676EAD3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  <w:r w:rsidR="00FB4D51">
              <w:rPr>
                <w:spacing w:val="-1"/>
                <w:lang w:val="nb-NO"/>
              </w:rPr>
              <w:t xml:space="preserve"> </w:t>
            </w:r>
          </w:p>
        </w:tc>
        <w:tc>
          <w:tcPr>
            <w:tcW w:w="2598" w:type="dxa"/>
            <w:gridSpan w:val="2"/>
            <w:vAlign w:val="center"/>
          </w:tcPr>
          <w:p w:rsidR="005D7A32" w:rsidRDefault="00F856A9" w:rsidP="005D7A32">
            <w:pPr>
              <w:pStyle w:val="Overskrift1"/>
              <w:spacing w:line="281" w:lineRule="exact"/>
              <w:ind w:left="0"/>
              <w:outlineLvl w:val="0"/>
              <w:rPr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1132131986"/>
                <w:placeholder>
                  <w:docPart w:val="D02C4578B95346FF9795FFDDBD955B2D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  <w:tc>
          <w:tcPr>
            <w:tcW w:w="2730" w:type="dxa"/>
            <w:vAlign w:val="center"/>
          </w:tcPr>
          <w:p w:rsidR="005D7A32" w:rsidRDefault="00F856A9" w:rsidP="008E2A16">
            <w:pPr>
              <w:pStyle w:val="Overskrift1"/>
              <w:spacing w:line="281" w:lineRule="exact"/>
              <w:ind w:left="0" w:right="-255"/>
              <w:outlineLvl w:val="0"/>
              <w:rPr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183411665"/>
                <w:placeholder>
                  <w:docPart w:val="89381851ED0E47DD90795BFB6E8AB510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5D7A32" w:rsidRPr="00FB4D51" w:rsidTr="00327189">
        <w:trPr>
          <w:trHeight w:val="567"/>
        </w:trPr>
        <w:tc>
          <w:tcPr>
            <w:tcW w:w="1723" w:type="dxa"/>
            <w:tcBorders>
              <w:right w:val="nil"/>
            </w:tcBorders>
            <w:vAlign w:val="center"/>
          </w:tcPr>
          <w:p w:rsidR="005D7A32" w:rsidRDefault="005D7A32" w:rsidP="005D7A32">
            <w:pPr>
              <w:pStyle w:val="Overskrift1"/>
              <w:spacing w:line="281" w:lineRule="exact"/>
              <w:ind w:left="0"/>
              <w:outlineLvl w:val="0"/>
              <w:rPr>
                <w:spacing w:val="-1"/>
                <w:lang w:val="nb-NO"/>
              </w:rPr>
            </w:pPr>
            <w:r>
              <w:rPr>
                <w:spacing w:val="-1"/>
                <w:lang w:val="nb-NO"/>
              </w:rPr>
              <w:t>Mobil nr.:</w:t>
            </w:r>
          </w:p>
        </w:tc>
        <w:tc>
          <w:tcPr>
            <w:tcW w:w="3461" w:type="dxa"/>
            <w:tcBorders>
              <w:left w:val="nil"/>
            </w:tcBorders>
            <w:vAlign w:val="center"/>
          </w:tcPr>
          <w:p w:rsidR="005D7A32" w:rsidRDefault="00F856A9" w:rsidP="005D7A32">
            <w:pPr>
              <w:pStyle w:val="Overskrift1"/>
              <w:spacing w:line="281" w:lineRule="exact"/>
              <w:ind w:left="0"/>
              <w:outlineLvl w:val="0"/>
              <w:rPr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-1306009246"/>
                <w:placeholder>
                  <w:docPart w:val="0757BC12E0A34361AC7FCDCB741EF85F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  <w:tc>
          <w:tcPr>
            <w:tcW w:w="1500" w:type="dxa"/>
            <w:tcBorders>
              <w:right w:val="nil"/>
            </w:tcBorders>
            <w:vAlign w:val="center"/>
          </w:tcPr>
          <w:p w:rsidR="005D7A32" w:rsidRDefault="005D7A32" w:rsidP="005D7A32">
            <w:pPr>
              <w:pStyle w:val="Overskrift1"/>
              <w:spacing w:line="281" w:lineRule="exact"/>
              <w:ind w:left="0"/>
              <w:outlineLvl w:val="0"/>
              <w:rPr>
                <w:spacing w:val="-1"/>
                <w:lang w:val="nb-NO"/>
              </w:rPr>
            </w:pPr>
            <w:r>
              <w:rPr>
                <w:spacing w:val="-1"/>
                <w:lang w:val="nb-NO"/>
              </w:rPr>
              <w:t>Bankkonto:</w:t>
            </w:r>
          </w:p>
        </w:tc>
        <w:tc>
          <w:tcPr>
            <w:tcW w:w="3828" w:type="dxa"/>
            <w:gridSpan w:val="2"/>
            <w:tcBorders>
              <w:left w:val="nil"/>
            </w:tcBorders>
            <w:vAlign w:val="center"/>
          </w:tcPr>
          <w:p w:rsidR="005D7A32" w:rsidRDefault="00F856A9" w:rsidP="005D7A32">
            <w:pPr>
              <w:pStyle w:val="Overskrift1"/>
              <w:spacing w:line="281" w:lineRule="exact"/>
              <w:ind w:left="0"/>
              <w:outlineLvl w:val="0"/>
              <w:rPr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-2119906835"/>
                <w:placeholder>
                  <w:docPart w:val="F6164AEE95F946F3817F9F6522A19E80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</w:tr>
    </w:tbl>
    <w:p w:rsidR="00F8524B" w:rsidRDefault="00F8524B" w:rsidP="006E2F08">
      <w:pPr>
        <w:pStyle w:val="Overskrift1"/>
        <w:spacing w:line="281" w:lineRule="exact"/>
        <w:rPr>
          <w:spacing w:val="-1"/>
          <w:lang w:val="nb-NO"/>
        </w:rPr>
      </w:pPr>
    </w:p>
    <w:tbl>
      <w:tblPr>
        <w:tblStyle w:val="Tabellrutenett"/>
        <w:tblW w:w="10512" w:type="dxa"/>
        <w:tblInd w:w="115" w:type="dxa"/>
        <w:tblLook w:val="04A0" w:firstRow="1" w:lastRow="0" w:firstColumn="1" w:lastColumn="0" w:noHBand="0" w:noVBand="1"/>
      </w:tblPr>
      <w:tblGrid>
        <w:gridCol w:w="3455"/>
        <w:gridCol w:w="1387"/>
        <w:gridCol w:w="2693"/>
        <w:gridCol w:w="2977"/>
      </w:tblGrid>
      <w:tr w:rsidR="004463B2" w:rsidRPr="004463B2" w:rsidTr="008E2A16">
        <w:tc>
          <w:tcPr>
            <w:tcW w:w="7535" w:type="dxa"/>
            <w:gridSpan w:val="3"/>
            <w:tcBorders>
              <w:right w:val="nil"/>
            </w:tcBorders>
          </w:tcPr>
          <w:p w:rsidR="004463B2" w:rsidRPr="005D7A32" w:rsidRDefault="004463B2" w:rsidP="004463B2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r>
              <w:rPr>
                <w:b w:val="0"/>
                <w:spacing w:val="-1"/>
                <w:lang w:val="nb-NO"/>
              </w:rPr>
              <w:t xml:space="preserve">Det er gjennomført følgende </w:t>
            </w:r>
            <w:proofErr w:type="spellStart"/>
            <w:r>
              <w:rPr>
                <w:b w:val="0"/>
                <w:spacing w:val="-1"/>
                <w:lang w:val="nb-NO"/>
              </w:rPr>
              <w:t>sømrelatert</w:t>
            </w:r>
            <w:proofErr w:type="spellEnd"/>
            <w:r>
              <w:rPr>
                <w:b w:val="0"/>
                <w:spacing w:val="-1"/>
                <w:lang w:val="nb-NO"/>
              </w:rPr>
              <w:t xml:space="preserve"> tiltak for barn/unge i perioden</w:t>
            </w:r>
          </w:p>
        </w:tc>
        <w:tc>
          <w:tcPr>
            <w:tcW w:w="2977" w:type="dxa"/>
            <w:tcBorders>
              <w:left w:val="nil"/>
            </w:tcBorders>
          </w:tcPr>
          <w:p w:rsidR="004463B2" w:rsidRPr="005D7A32" w:rsidRDefault="00F856A9" w:rsidP="004463B2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-1918399127"/>
                <w:placeholder>
                  <w:docPart w:val="D1B243534D174114867542A37C30210D"/>
                </w:placeholder>
                <w:showingPlcHdr/>
                <w:text/>
              </w:sdtPr>
              <w:sdtEndPr/>
              <w:sdtContent>
                <w:r w:rsidR="004463B2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4463B2" w:rsidRPr="004463B2" w:rsidTr="008E2A16">
        <w:tc>
          <w:tcPr>
            <w:tcW w:w="3455" w:type="dxa"/>
            <w:tcBorders>
              <w:bottom w:val="single" w:sz="4" w:space="0" w:color="auto"/>
              <w:right w:val="nil"/>
            </w:tcBorders>
            <w:vAlign w:val="center"/>
          </w:tcPr>
          <w:p w:rsidR="004463B2" w:rsidRDefault="004463B2" w:rsidP="004463B2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r>
              <w:rPr>
                <w:b w:val="0"/>
                <w:spacing w:val="-1"/>
                <w:lang w:val="nb-NO"/>
              </w:rPr>
              <w:t xml:space="preserve">Aktiviteten har vært på totalt    </w:t>
            </w:r>
            <w:r w:rsidRPr="00727FAC">
              <w:rPr>
                <w:b w:val="0"/>
                <w:spacing w:val="-1"/>
                <w:u w:val="single"/>
                <w:lang w:val="nb-NO"/>
              </w:rPr>
              <w:t xml:space="preserve">    </w:t>
            </w:r>
            <w:r>
              <w:rPr>
                <w:b w:val="0"/>
                <w:spacing w:val="-1"/>
                <w:u w:val="single"/>
                <w:lang w:val="nb-NO"/>
              </w:rPr>
              <w:t xml:space="preserve">        </w:t>
            </w:r>
          </w:p>
        </w:tc>
        <w:tc>
          <w:tcPr>
            <w:tcW w:w="13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63B2" w:rsidRDefault="00F856A9" w:rsidP="004463B2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-462971689"/>
                <w:placeholder>
                  <w:docPart w:val="14B55CA71D2E4F7EA6AC6F8017C6F191"/>
                </w:placeholder>
                <w:showingPlcHdr/>
                <w:text/>
              </w:sdtPr>
              <w:sdtEndPr/>
              <w:sdtContent>
                <w:r w:rsidR="004463B2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463B2" w:rsidRDefault="004463B2" w:rsidP="004463B2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proofErr w:type="gramStart"/>
            <w:r>
              <w:rPr>
                <w:b w:val="0"/>
                <w:spacing w:val="-1"/>
                <w:lang w:val="nb-NO"/>
              </w:rPr>
              <w:t>timer</w:t>
            </w:r>
            <w:proofErr w:type="gramEnd"/>
            <w:r>
              <w:rPr>
                <w:b w:val="0"/>
                <w:spacing w:val="-1"/>
                <w:lang w:val="nb-NO"/>
              </w:rPr>
              <w:t xml:space="preserve"> pr. person</w:t>
            </w:r>
          </w:p>
        </w:tc>
      </w:tr>
      <w:tr w:rsidR="004463B2" w:rsidRPr="00F856A9" w:rsidTr="008E2A16">
        <w:tc>
          <w:tcPr>
            <w:tcW w:w="10512" w:type="dxa"/>
            <w:gridSpan w:val="4"/>
            <w:tcBorders>
              <w:bottom w:val="nil"/>
            </w:tcBorders>
          </w:tcPr>
          <w:p w:rsidR="004463B2" w:rsidRDefault="004463B2" w:rsidP="004463B2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r>
              <w:rPr>
                <w:b w:val="0"/>
                <w:spacing w:val="-1"/>
                <w:lang w:val="nb-NO"/>
              </w:rPr>
              <w:t>Beskriv kort hva som er gjennomført;</w:t>
            </w:r>
          </w:p>
        </w:tc>
      </w:tr>
      <w:tr w:rsidR="00727FAC" w:rsidRPr="004463B2" w:rsidTr="00915EAA">
        <w:trPr>
          <w:trHeight w:val="680"/>
        </w:trPr>
        <w:tc>
          <w:tcPr>
            <w:tcW w:w="10512" w:type="dxa"/>
            <w:gridSpan w:val="4"/>
            <w:tcBorders>
              <w:top w:val="nil"/>
            </w:tcBorders>
          </w:tcPr>
          <w:p w:rsidR="00727FAC" w:rsidRPr="004463B2" w:rsidRDefault="00F856A9" w:rsidP="006E2F08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2061591804"/>
                <w:placeholder>
                  <w:docPart w:val="C4D333CBA80B49519E4E2F9C8F53551D"/>
                </w:placeholder>
                <w:showingPlcHdr/>
                <w:text/>
              </w:sdtPr>
              <w:sdtEndPr/>
              <w:sdtContent>
                <w:r w:rsidR="004463B2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</w:tr>
    </w:tbl>
    <w:p w:rsidR="004463B2" w:rsidRDefault="004463B2" w:rsidP="006E2F08">
      <w:pPr>
        <w:pStyle w:val="Overskrift1"/>
        <w:spacing w:line="281" w:lineRule="exact"/>
        <w:rPr>
          <w:spacing w:val="-1"/>
          <w:lang w:val="nb-NO"/>
        </w:rPr>
      </w:pPr>
      <w:r w:rsidRPr="008E2A16">
        <w:rPr>
          <w:b w:val="0"/>
          <w:i/>
          <w:spacing w:val="-1"/>
          <w:highlight w:val="yellow"/>
          <w:lang w:val="nb-NO"/>
        </w:rPr>
        <w:t>Navn på deltakere fylles inn på side 2 av dette skjema.</w:t>
      </w:r>
    </w:p>
    <w:p w:rsidR="004463B2" w:rsidRDefault="004463B2" w:rsidP="006E2F08">
      <w:pPr>
        <w:pStyle w:val="Overskrift1"/>
        <w:spacing w:line="281" w:lineRule="exact"/>
        <w:rPr>
          <w:spacing w:val="-1"/>
          <w:lang w:val="nb-NO"/>
        </w:rPr>
      </w:pPr>
      <w:r>
        <w:rPr>
          <w:spacing w:val="-1"/>
          <w:lang w:val="nb-NO"/>
        </w:rPr>
        <w:t>Kostnader</w:t>
      </w:r>
    </w:p>
    <w:tbl>
      <w:tblPr>
        <w:tblStyle w:val="Tabellrutenett"/>
        <w:tblW w:w="10512" w:type="dxa"/>
        <w:tblInd w:w="115" w:type="dxa"/>
        <w:tblLook w:val="04A0" w:firstRow="1" w:lastRow="0" w:firstColumn="1" w:lastColumn="0" w:noHBand="0" w:noVBand="1"/>
      </w:tblPr>
      <w:tblGrid>
        <w:gridCol w:w="2857"/>
        <w:gridCol w:w="851"/>
        <w:gridCol w:w="1985"/>
        <w:gridCol w:w="992"/>
        <w:gridCol w:w="3827"/>
      </w:tblGrid>
      <w:tr w:rsidR="00FB4D51" w:rsidRPr="004463B2" w:rsidTr="00915EAA">
        <w:tc>
          <w:tcPr>
            <w:tcW w:w="2857" w:type="dxa"/>
          </w:tcPr>
          <w:p w:rsidR="00FB4D51" w:rsidRPr="004463B2" w:rsidRDefault="00FB4D51" w:rsidP="006E2F08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r w:rsidRPr="004463B2">
              <w:rPr>
                <w:b w:val="0"/>
                <w:spacing w:val="-1"/>
                <w:lang w:val="nb-NO"/>
              </w:rPr>
              <w:t>Husleie</w:t>
            </w:r>
          </w:p>
        </w:tc>
        <w:tc>
          <w:tcPr>
            <w:tcW w:w="851" w:type="dxa"/>
            <w:tcBorders>
              <w:right w:val="nil"/>
            </w:tcBorders>
          </w:tcPr>
          <w:p w:rsidR="00FB4D51" w:rsidRPr="004463B2" w:rsidRDefault="00FB4D51" w:rsidP="006E2F08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r>
              <w:rPr>
                <w:b w:val="0"/>
                <w:spacing w:val="-1"/>
                <w:lang w:val="nb-NO"/>
              </w:rPr>
              <w:t>Kr</w:t>
            </w:r>
          </w:p>
        </w:tc>
        <w:tc>
          <w:tcPr>
            <w:tcW w:w="1985" w:type="dxa"/>
            <w:tcBorders>
              <w:left w:val="nil"/>
            </w:tcBorders>
          </w:tcPr>
          <w:p w:rsidR="00FB4D51" w:rsidRPr="004463B2" w:rsidRDefault="00F856A9" w:rsidP="006E2F08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-2009050133"/>
                <w:placeholder>
                  <w:docPart w:val="DB80ABB3853A4073AE8CCEA4D4FE9FDE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  <w:tc>
          <w:tcPr>
            <w:tcW w:w="992" w:type="dxa"/>
            <w:tcBorders>
              <w:right w:val="nil"/>
            </w:tcBorders>
          </w:tcPr>
          <w:p w:rsidR="00FB4D51" w:rsidRPr="004463B2" w:rsidRDefault="00FB4D51" w:rsidP="006E2F08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r>
              <w:rPr>
                <w:b w:val="0"/>
                <w:spacing w:val="-1"/>
                <w:lang w:val="nb-NO"/>
              </w:rPr>
              <w:t>Bilag nr</w:t>
            </w:r>
          </w:p>
        </w:tc>
        <w:tc>
          <w:tcPr>
            <w:tcW w:w="3827" w:type="dxa"/>
            <w:tcBorders>
              <w:left w:val="nil"/>
            </w:tcBorders>
          </w:tcPr>
          <w:p w:rsidR="00FB4D51" w:rsidRPr="004463B2" w:rsidRDefault="00F856A9" w:rsidP="006E2F08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-2093548437"/>
                <w:placeholder>
                  <w:docPart w:val="F2627D032E924696BBE8BB5DC2BA7175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FB4D51" w:rsidRPr="004463B2" w:rsidTr="00915EAA">
        <w:tc>
          <w:tcPr>
            <w:tcW w:w="2857" w:type="dxa"/>
          </w:tcPr>
          <w:p w:rsidR="00FB4D51" w:rsidRPr="004463B2" w:rsidRDefault="00FB4D51" w:rsidP="006E2F08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r>
              <w:rPr>
                <w:b w:val="0"/>
                <w:spacing w:val="-1"/>
                <w:lang w:val="nb-NO"/>
              </w:rPr>
              <w:t>Materialkostnader</w:t>
            </w:r>
          </w:p>
        </w:tc>
        <w:tc>
          <w:tcPr>
            <w:tcW w:w="851" w:type="dxa"/>
            <w:tcBorders>
              <w:right w:val="nil"/>
            </w:tcBorders>
          </w:tcPr>
          <w:p w:rsidR="00FB4D51" w:rsidRPr="004463B2" w:rsidRDefault="00FB4D51" w:rsidP="006E2F08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r>
              <w:rPr>
                <w:b w:val="0"/>
                <w:spacing w:val="-1"/>
                <w:lang w:val="nb-NO"/>
              </w:rPr>
              <w:t>Kr</w:t>
            </w:r>
          </w:p>
        </w:tc>
        <w:tc>
          <w:tcPr>
            <w:tcW w:w="1985" w:type="dxa"/>
            <w:tcBorders>
              <w:left w:val="nil"/>
            </w:tcBorders>
          </w:tcPr>
          <w:p w:rsidR="00FB4D51" w:rsidRPr="004463B2" w:rsidRDefault="00F856A9" w:rsidP="006E2F08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1471403468"/>
                <w:placeholder>
                  <w:docPart w:val="C0C513FAD3F34A958DE3233EB4159E97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  <w:tc>
          <w:tcPr>
            <w:tcW w:w="992" w:type="dxa"/>
            <w:tcBorders>
              <w:right w:val="nil"/>
            </w:tcBorders>
          </w:tcPr>
          <w:p w:rsidR="00FB4D51" w:rsidRPr="004463B2" w:rsidRDefault="00FB4D51" w:rsidP="006E2F08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r>
              <w:rPr>
                <w:b w:val="0"/>
                <w:spacing w:val="-1"/>
                <w:lang w:val="nb-NO"/>
              </w:rPr>
              <w:t>Bilag nr</w:t>
            </w:r>
          </w:p>
        </w:tc>
        <w:tc>
          <w:tcPr>
            <w:tcW w:w="3827" w:type="dxa"/>
            <w:tcBorders>
              <w:left w:val="nil"/>
            </w:tcBorders>
          </w:tcPr>
          <w:p w:rsidR="00FB4D51" w:rsidRPr="004463B2" w:rsidRDefault="00F856A9" w:rsidP="006E2F08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1508401173"/>
                <w:placeholder>
                  <w:docPart w:val="E3DDF5AC6F854EAB81894EB3720A3294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FB4D51" w:rsidRPr="004463B2" w:rsidTr="00915EAA">
        <w:tc>
          <w:tcPr>
            <w:tcW w:w="2857" w:type="dxa"/>
          </w:tcPr>
          <w:p w:rsidR="00FB4D51" w:rsidRPr="004463B2" w:rsidRDefault="00FB4D51" w:rsidP="006E2F08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r>
              <w:rPr>
                <w:b w:val="0"/>
                <w:spacing w:val="-1"/>
                <w:lang w:val="nb-NO"/>
              </w:rPr>
              <w:t>Øvrige kostnader</w:t>
            </w:r>
          </w:p>
        </w:tc>
        <w:tc>
          <w:tcPr>
            <w:tcW w:w="851" w:type="dxa"/>
            <w:tcBorders>
              <w:right w:val="nil"/>
            </w:tcBorders>
          </w:tcPr>
          <w:p w:rsidR="00FB4D51" w:rsidRPr="004463B2" w:rsidRDefault="00FB4D51" w:rsidP="006E2F08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r>
              <w:rPr>
                <w:b w:val="0"/>
                <w:spacing w:val="-1"/>
                <w:lang w:val="nb-NO"/>
              </w:rPr>
              <w:t>Kr</w:t>
            </w:r>
          </w:p>
        </w:tc>
        <w:tc>
          <w:tcPr>
            <w:tcW w:w="1985" w:type="dxa"/>
            <w:tcBorders>
              <w:left w:val="nil"/>
            </w:tcBorders>
          </w:tcPr>
          <w:p w:rsidR="00FB4D51" w:rsidRPr="004463B2" w:rsidRDefault="00F856A9" w:rsidP="006E2F08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-895737720"/>
                <w:placeholder>
                  <w:docPart w:val="FD66EE8B62924FD68F7F333B4F29C596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FB4D51" w:rsidRPr="004463B2" w:rsidRDefault="00FB4D51" w:rsidP="006E2F08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r>
              <w:rPr>
                <w:b w:val="0"/>
                <w:spacing w:val="-1"/>
                <w:lang w:val="nb-NO"/>
              </w:rPr>
              <w:t>Bilag nr</w:t>
            </w:r>
          </w:p>
        </w:tc>
        <w:tc>
          <w:tcPr>
            <w:tcW w:w="3827" w:type="dxa"/>
            <w:tcBorders>
              <w:left w:val="nil"/>
            </w:tcBorders>
          </w:tcPr>
          <w:p w:rsidR="00FB4D51" w:rsidRPr="004463B2" w:rsidRDefault="00F856A9" w:rsidP="006E2F08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396940075"/>
                <w:placeholder>
                  <w:docPart w:val="28527EDD5BB34494B0BE35A6536AB7AC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FB4D51" w:rsidRPr="004463B2" w:rsidTr="00915EAA">
        <w:tc>
          <w:tcPr>
            <w:tcW w:w="2857" w:type="dxa"/>
          </w:tcPr>
          <w:p w:rsidR="00FB4D51" w:rsidRPr="004463B2" w:rsidRDefault="00FB4D51" w:rsidP="006E2F08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r>
              <w:rPr>
                <w:b w:val="0"/>
                <w:spacing w:val="-1"/>
                <w:lang w:val="nb-NO"/>
              </w:rPr>
              <w:t>Ev. inntekter/egenandeler</w:t>
            </w:r>
          </w:p>
        </w:tc>
        <w:tc>
          <w:tcPr>
            <w:tcW w:w="851" w:type="dxa"/>
            <w:tcBorders>
              <w:right w:val="nil"/>
            </w:tcBorders>
          </w:tcPr>
          <w:p w:rsidR="00FB4D51" w:rsidRPr="004463B2" w:rsidRDefault="00FB4D51" w:rsidP="006E2F08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r>
              <w:rPr>
                <w:b w:val="0"/>
                <w:spacing w:val="-1"/>
                <w:lang w:val="nb-NO"/>
              </w:rPr>
              <w:t>Kr  –</w:t>
            </w:r>
          </w:p>
        </w:tc>
        <w:tc>
          <w:tcPr>
            <w:tcW w:w="1985" w:type="dxa"/>
            <w:tcBorders>
              <w:left w:val="nil"/>
            </w:tcBorders>
          </w:tcPr>
          <w:p w:rsidR="00FB4D51" w:rsidRPr="004463B2" w:rsidRDefault="00F856A9" w:rsidP="006E2F08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851533064"/>
                <w:placeholder>
                  <w:docPart w:val="18C5884CC0784B92943525B2DDB86D68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  <w:tc>
          <w:tcPr>
            <w:tcW w:w="992" w:type="dxa"/>
            <w:tcBorders>
              <w:right w:val="nil"/>
            </w:tcBorders>
          </w:tcPr>
          <w:p w:rsidR="00FB4D51" w:rsidRPr="004463B2" w:rsidRDefault="00FB4D51" w:rsidP="006E2F08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r>
              <w:rPr>
                <w:b w:val="0"/>
                <w:spacing w:val="-1"/>
                <w:lang w:val="nb-NO"/>
              </w:rPr>
              <w:t>Forklar hva</w:t>
            </w:r>
          </w:p>
        </w:tc>
        <w:tc>
          <w:tcPr>
            <w:tcW w:w="3827" w:type="dxa"/>
            <w:tcBorders>
              <w:left w:val="nil"/>
            </w:tcBorders>
          </w:tcPr>
          <w:p w:rsidR="00FB4D51" w:rsidRPr="004463B2" w:rsidRDefault="00F856A9" w:rsidP="006E2F08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159978838"/>
                <w:placeholder>
                  <w:docPart w:val="637BD1F7A6D248FF87221E5E000D19EE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FB4D51" w:rsidRPr="004463B2" w:rsidTr="00915EAA">
        <w:tc>
          <w:tcPr>
            <w:tcW w:w="2857" w:type="dxa"/>
          </w:tcPr>
          <w:p w:rsidR="00FB4D51" w:rsidRPr="004463B2" w:rsidRDefault="00FB4D51" w:rsidP="006E2F08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r>
              <w:rPr>
                <w:b w:val="0"/>
                <w:spacing w:val="-1"/>
                <w:lang w:val="nb-NO"/>
              </w:rPr>
              <w:t>Nto. kostnader før bidrag fra NQF</w:t>
            </w:r>
          </w:p>
        </w:tc>
        <w:tc>
          <w:tcPr>
            <w:tcW w:w="851" w:type="dxa"/>
            <w:tcBorders>
              <w:right w:val="nil"/>
            </w:tcBorders>
          </w:tcPr>
          <w:p w:rsidR="00FB4D51" w:rsidRPr="004463B2" w:rsidRDefault="00FB4D51" w:rsidP="006E2F08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r>
              <w:rPr>
                <w:b w:val="0"/>
                <w:spacing w:val="-1"/>
                <w:lang w:val="nb-NO"/>
              </w:rPr>
              <w:t>Kr</w:t>
            </w:r>
          </w:p>
        </w:tc>
        <w:tc>
          <w:tcPr>
            <w:tcW w:w="1985" w:type="dxa"/>
            <w:tcBorders>
              <w:left w:val="nil"/>
            </w:tcBorders>
          </w:tcPr>
          <w:p w:rsidR="00FB4D51" w:rsidRPr="004463B2" w:rsidRDefault="00F856A9" w:rsidP="006E2F08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885532725"/>
                <w:placeholder>
                  <w:docPart w:val="3A5447A09D7C414C948A5586041AFC95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  <w:tc>
          <w:tcPr>
            <w:tcW w:w="4819" w:type="dxa"/>
            <w:gridSpan w:val="2"/>
          </w:tcPr>
          <w:p w:rsidR="00FB4D51" w:rsidRPr="004463B2" w:rsidRDefault="00F856A9" w:rsidP="006E2F08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37400960"/>
                <w:placeholder>
                  <w:docPart w:val="978202C9FA8348B49082EA4A3FF58C59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</w:tr>
    </w:tbl>
    <w:p w:rsidR="004463B2" w:rsidRDefault="004463B2" w:rsidP="006E2F08">
      <w:pPr>
        <w:pStyle w:val="Overskrift1"/>
        <w:spacing w:line="281" w:lineRule="exact"/>
        <w:rPr>
          <w:spacing w:val="-1"/>
          <w:lang w:val="nb-NO"/>
        </w:rPr>
      </w:pPr>
    </w:p>
    <w:p w:rsidR="004463B2" w:rsidRDefault="004463B2" w:rsidP="006E2F08">
      <w:pPr>
        <w:pStyle w:val="Overskrift1"/>
        <w:spacing w:line="281" w:lineRule="exact"/>
        <w:rPr>
          <w:spacing w:val="-1"/>
          <w:lang w:val="nb-NO"/>
        </w:rPr>
      </w:pPr>
    </w:p>
    <w:p w:rsidR="004463B2" w:rsidRDefault="004463B2" w:rsidP="006E2F08">
      <w:pPr>
        <w:pStyle w:val="Overskrift1"/>
        <w:spacing w:line="281" w:lineRule="exact"/>
        <w:rPr>
          <w:spacing w:val="-1"/>
          <w:lang w:val="nb-NO"/>
        </w:rPr>
      </w:pPr>
    </w:p>
    <w:p w:rsidR="008B5580" w:rsidRPr="00ED7781" w:rsidRDefault="00ED7781" w:rsidP="00ED7781">
      <w:pPr>
        <w:pStyle w:val="Overskrift1"/>
        <w:spacing w:line="281" w:lineRule="exact"/>
        <w:jc w:val="right"/>
        <w:rPr>
          <w:spacing w:val="-1"/>
          <w:sz w:val="20"/>
          <w:lang w:val="nb-NO"/>
        </w:rPr>
      </w:pPr>
      <w:r>
        <w:rPr>
          <w:spacing w:val="-1"/>
          <w:sz w:val="20"/>
          <w:lang w:val="nb-NO"/>
        </w:rPr>
        <w:lastRenderedPageBreak/>
        <w:t>Side 2</w:t>
      </w:r>
    </w:p>
    <w:tbl>
      <w:tblPr>
        <w:tblStyle w:val="Tabellrutenett"/>
        <w:tblW w:w="0" w:type="auto"/>
        <w:tblInd w:w="115" w:type="dxa"/>
        <w:tblLook w:val="04A0" w:firstRow="1" w:lastRow="0" w:firstColumn="1" w:lastColumn="0" w:noHBand="0" w:noVBand="1"/>
      </w:tblPr>
      <w:tblGrid>
        <w:gridCol w:w="6909"/>
        <w:gridCol w:w="3456"/>
      </w:tblGrid>
      <w:tr w:rsidR="008B5580" w:rsidTr="00587A7A">
        <w:tc>
          <w:tcPr>
            <w:tcW w:w="10365" w:type="dxa"/>
            <w:gridSpan w:val="2"/>
            <w:shd w:val="clear" w:color="auto" w:fill="DEEAF6" w:themeFill="accent1" w:themeFillTint="33"/>
          </w:tcPr>
          <w:p w:rsidR="008B5580" w:rsidRPr="008B5580" w:rsidRDefault="008B5580" w:rsidP="00587A7A">
            <w:pPr>
              <w:pStyle w:val="Overskrift1"/>
              <w:spacing w:line="281" w:lineRule="exact"/>
              <w:ind w:left="0"/>
              <w:outlineLvl w:val="0"/>
              <w:rPr>
                <w:spacing w:val="-1"/>
                <w:sz w:val="28"/>
                <w:lang w:val="nb-NO"/>
              </w:rPr>
            </w:pPr>
            <w:r>
              <w:rPr>
                <w:spacing w:val="-1"/>
                <w:sz w:val="28"/>
                <w:lang w:val="nb-NO"/>
              </w:rPr>
              <w:t>DELTAKERE</w:t>
            </w:r>
          </w:p>
        </w:tc>
      </w:tr>
      <w:tr w:rsidR="008B5580" w:rsidTr="007A7AC3">
        <w:tc>
          <w:tcPr>
            <w:tcW w:w="6909" w:type="dxa"/>
          </w:tcPr>
          <w:p w:rsidR="008B5580" w:rsidRDefault="008B5580" w:rsidP="006E2F08">
            <w:pPr>
              <w:pStyle w:val="Overskrift1"/>
              <w:spacing w:line="281" w:lineRule="exact"/>
              <w:ind w:left="0"/>
              <w:outlineLvl w:val="0"/>
              <w:rPr>
                <w:spacing w:val="-1"/>
                <w:lang w:val="nb-NO"/>
              </w:rPr>
            </w:pPr>
            <w:r>
              <w:rPr>
                <w:spacing w:val="-1"/>
                <w:lang w:val="nb-NO"/>
              </w:rPr>
              <w:t>NAVN</w:t>
            </w:r>
          </w:p>
        </w:tc>
        <w:tc>
          <w:tcPr>
            <w:tcW w:w="3456" w:type="dxa"/>
          </w:tcPr>
          <w:p w:rsidR="008B5580" w:rsidRDefault="00F856A9" w:rsidP="006E2F08">
            <w:pPr>
              <w:pStyle w:val="Overskrift1"/>
              <w:spacing w:line="281" w:lineRule="exact"/>
              <w:ind w:left="0"/>
              <w:outlineLvl w:val="0"/>
              <w:rPr>
                <w:spacing w:val="-1"/>
                <w:lang w:val="nb-NO"/>
              </w:rPr>
            </w:pPr>
            <w:r>
              <w:rPr>
                <w:spacing w:val="-1"/>
                <w:lang w:val="nb-NO"/>
              </w:rPr>
              <w:t>FØDT</w:t>
            </w:r>
          </w:p>
        </w:tc>
      </w:tr>
      <w:tr w:rsidR="008B5580" w:rsidTr="008B5580">
        <w:trPr>
          <w:trHeight w:val="567"/>
        </w:trPr>
        <w:tc>
          <w:tcPr>
            <w:tcW w:w="6909" w:type="dxa"/>
            <w:vAlign w:val="center"/>
          </w:tcPr>
          <w:p w:rsidR="008B5580" w:rsidRPr="008B5580" w:rsidRDefault="00F856A9" w:rsidP="008B5580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138391541"/>
                <w:placeholder>
                  <w:docPart w:val="F93ED0DFB66442C389E46F7A3DAB7CDB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  <w:tc>
          <w:tcPr>
            <w:tcW w:w="3456" w:type="dxa"/>
            <w:vAlign w:val="center"/>
          </w:tcPr>
          <w:p w:rsidR="008B5580" w:rsidRPr="008B5580" w:rsidRDefault="00F856A9" w:rsidP="008B5580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-851265281"/>
                <w:placeholder>
                  <w:docPart w:val="77AD60D01F5B41B79CA28270B93FC026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8B5580" w:rsidTr="008B5580">
        <w:trPr>
          <w:trHeight w:val="567"/>
        </w:trPr>
        <w:tc>
          <w:tcPr>
            <w:tcW w:w="6909" w:type="dxa"/>
            <w:vAlign w:val="center"/>
          </w:tcPr>
          <w:p w:rsidR="008B5580" w:rsidRPr="008B5580" w:rsidRDefault="00F856A9" w:rsidP="008B5580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1587503698"/>
                <w:placeholder>
                  <w:docPart w:val="37987ACD5F6144B2824DC86B9DBCB80D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  <w:tc>
          <w:tcPr>
            <w:tcW w:w="3456" w:type="dxa"/>
            <w:vAlign w:val="center"/>
          </w:tcPr>
          <w:p w:rsidR="008B5580" w:rsidRPr="008B5580" w:rsidRDefault="00F856A9" w:rsidP="008B5580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911429956"/>
                <w:placeholder>
                  <w:docPart w:val="53FE23848D2E4756B29EA24911EED4B5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8B5580" w:rsidTr="008B5580">
        <w:trPr>
          <w:trHeight w:val="567"/>
        </w:trPr>
        <w:tc>
          <w:tcPr>
            <w:tcW w:w="6909" w:type="dxa"/>
            <w:vAlign w:val="center"/>
          </w:tcPr>
          <w:p w:rsidR="008B5580" w:rsidRPr="008B5580" w:rsidRDefault="00F856A9" w:rsidP="008B5580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1817603123"/>
                <w:placeholder>
                  <w:docPart w:val="660399BF9ACC4B6E83AA17BB28DA912F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  <w:tc>
          <w:tcPr>
            <w:tcW w:w="3456" w:type="dxa"/>
            <w:vAlign w:val="center"/>
          </w:tcPr>
          <w:p w:rsidR="008B5580" w:rsidRPr="008B5580" w:rsidRDefault="00F856A9" w:rsidP="008B5580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1439557535"/>
                <w:placeholder>
                  <w:docPart w:val="14A1B6AB05BF41ECA50C73F8A9AA05C5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FB4D51" w:rsidTr="008B5580">
        <w:trPr>
          <w:trHeight w:val="567"/>
        </w:trPr>
        <w:tc>
          <w:tcPr>
            <w:tcW w:w="6909" w:type="dxa"/>
            <w:vAlign w:val="center"/>
          </w:tcPr>
          <w:p w:rsidR="00FB4D51" w:rsidRPr="008B5580" w:rsidRDefault="00F856A9" w:rsidP="00FB4D51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-628317630"/>
                <w:placeholder>
                  <w:docPart w:val="BA136E8E5BEC47DABE4A09FC309CA239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  <w:tc>
          <w:tcPr>
            <w:tcW w:w="3456" w:type="dxa"/>
            <w:vAlign w:val="center"/>
          </w:tcPr>
          <w:p w:rsidR="00FB4D51" w:rsidRPr="008B5580" w:rsidRDefault="00F856A9" w:rsidP="00FB4D51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727424269"/>
                <w:placeholder>
                  <w:docPart w:val="A6CCF9AA923749EC925492DF0672CBD2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FB4D51" w:rsidTr="008B5580">
        <w:trPr>
          <w:trHeight w:val="567"/>
        </w:trPr>
        <w:tc>
          <w:tcPr>
            <w:tcW w:w="6909" w:type="dxa"/>
            <w:vAlign w:val="center"/>
          </w:tcPr>
          <w:p w:rsidR="00FB4D51" w:rsidRPr="008B5580" w:rsidRDefault="00F856A9" w:rsidP="00FB4D51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143783574"/>
                <w:placeholder>
                  <w:docPart w:val="3691083F7BAF4F6B983CD3F3C911AF97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  <w:tc>
          <w:tcPr>
            <w:tcW w:w="3456" w:type="dxa"/>
            <w:vAlign w:val="center"/>
          </w:tcPr>
          <w:p w:rsidR="00FB4D51" w:rsidRPr="008B5580" w:rsidRDefault="00F856A9" w:rsidP="00FB4D51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1168290200"/>
                <w:placeholder>
                  <w:docPart w:val="CE05ED2968FC46E29EB8336E1C09BC9A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FB4D51" w:rsidTr="008B5580">
        <w:trPr>
          <w:trHeight w:val="567"/>
        </w:trPr>
        <w:tc>
          <w:tcPr>
            <w:tcW w:w="6909" w:type="dxa"/>
            <w:vAlign w:val="center"/>
          </w:tcPr>
          <w:p w:rsidR="00FB4D51" w:rsidRPr="008B5580" w:rsidRDefault="00F856A9" w:rsidP="00FB4D51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-1726371486"/>
                <w:placeholder>
                  <w:docPart w:val="13FE308C65924722BB48FC46D80B8F5D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  <w:tc>
          <w:tcPr>
            <w:tcW w:w="3456" w:type="dxa"/>
            <w:vAlign w:val="center"/>
          </w:tcPr>
          <w:p w:rsidR="00FB4D51" w:rsidRPr="008B5580" w:rsidRDefault="00F856A9" w:rsidP="00FB4D51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-1980293216"/>
                <w:placeholder>
                  <w:docPart w:val="771D67D81A554BF5A11AC0EE7A791B0C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FB4D51" w:rsidTr="008B5580">
        <w:trPr>
          <w:trHeight w:val="567"/>
        </w:trPr>
        <w:tc>
          <w:tcPr>
            <w:tcW w:w="6909" w:type="dxa"/>
            <w:vAlign w:val="center"/>
          </w:tcPr>
          <w:p w:rsidR="00FB4D51" w:rsidRPr="008B5580" w:rsidRDefault="00F856A9" w:rsidP="00FB4D51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-1173102544"/>
                <w:placeholder>
                  <w:docPart w:val="CA15E184160246EA8BF8538ABD328A8C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  <w:tc>
          <w:tcPr>
            <w:tcW w:w="3456" w:type="dxa"/>
            <w:vAlign w:val="center"/>
          </w:tcPr>
          <w:p w:rsidR="00FB4D51" w:rsidRPr="008B5580" w:rsidRDefault="00F856A9" w:rsidP="00FB4D51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10264019"/>
                <w:placeholder>
                  <w:docPart w:val="C3DEE9096BC4453E8B22AD59FD56FE09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FB4D51" w:rsidTr="008B5580">
        <w:trPr>
          <w:trHeight w:val="567"/>
        </w:trPr>
        <w:tc>
          <w:tcPr>
            <w:tcW w:w="6909" w:type="dxa"/>
            <w:vAlign w:val="center"/>
          </w:tcPr>
          <w:p w:rsidR="00FB4D51" w:rsidRPr="008B5580" w:rsidRDefault="00F856A9" w:rsidP="00FB4D51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446830857"/>
                <w:placeholder>
                  <w:docPart w:val="8DCA951B4E6B4C65AFFA789833FCF315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  <w:tc>
          <w:tcPr>
            <w:tcW w:w="3456" w:type="dxa"/>
            <w:vAlign w:val="center"/>
          </w:tcPr>
          <w:p w:rsidR="00FB4D51" w:rsidRPr="008B5580" w:rsidRDefault="00F856A9" w:rsidP="00FB4D51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-988787251"/>
                <w:placeholder>
                  <w:docPart w:val="AED09FB9AC8F4D61BAFDA6D0CCE94637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FB4D51" w:rsidTr="008B5580">
        <w:trPr>
          <w:trHeight w:val="567"/>
        </w:trPr>
        <w:tc>
          <w:tcPr>
            <w:tcW w:w="6909" w:type="dxa"/>
            <w:vAlign w:val="center"/>
          </w:tcPr>
          <w:p w:rsidR="00FB4D51" w:rsidRPr="008B5580" w:rsidRDefault="00F856A9" w:rsidP="00FB4D51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832578817"/>
                <w:placeholder>
                  <w:docPart w:val="D3A85623DEF54674B25C9DB2766F93D2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  <w:tc>
          <w:tcPr>
            <w:tcW w:w="3456" w:type="dxa"/>
            <w:vAlign w:val="center"/>
          </w:tcPr>
          <w:p w:rsidR="00FB4D51" w:rsidRPr="008B5580" w:rsidRDefault="00F856A9" w:rsidP="00FB4D51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-586455332"/>
                <w:placeholder>
                  <w:docPart w:val="CF2D594CA54A4BAFBE0A8624184C9BE6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FB4D51" w:rsidTr="008B5580">
        <w:trPr>
          <w:trHeight w:val="567"/>
        </w:trPr>
        <w:tc>
          <w:tcPr>
            <w:tcW w:w="6909" w:type="dxa"/>
            <w:vAlign w:val="center"/>
          </w:tcPr>
          <w:p w:rsidR="00FB4D51" w:rsidRPr="008B5580" w:rsidRDefault="00F856A9" w:rsidP="00FB4D51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864487745"/>
                <w:placeholder>
                  <w:docPart w:val="A23EC563AF3749D1B05A933CE33B207F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  <w:tc>
          <w:tcPr>
            <w:tcW w:w="3456" w:type="dxa"/>
            <w:vAlign w:val="center"/>
          </w:tcPr>
          <w:p w:rsidR="00FB4D51" w:rsidRPr="008B5580" w:rsidRDefault="00F856A9" w:rsidP="00FB4D51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984274465"/>
                <w:placeholder>
                  <w:docPart w:val="49010D37C6D54DB89FA5C650F0512CBC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FB4D51" w:rsidTr="008B5580">
        <w:trPr>
          <w:trHeight w:val="567"/>
        </w:trPr>
        <w:tc>
          <w:tcPr>
            <w:tcW w:w="6909" w:type="dxa"/>
            <w:vAlign w:val="center"/>
          </w:tcPr>
          <w:p w:rsidR="00FB4D51" w:rsidRPr="008B5580" w:rsidRDefault="00F856A9" w:rsidP="00FB4D51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-378469292"/>
                <w:placeholder>
                  <w:docPart w:val="567A8547D12F4C2794477B1712EC9F99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  <w:tc>
          <w:tcPr>
            <w:tcW w:w="3456" w:type="dxa"/>
            <w:vAlign w:val="center"/>
          </w:tcPr>
          <w:p w:rsidR="00FB4D51" w:rsidRPr="008B5580" w:rsidRDefault="00F856A9" w:rsidP="00FB4D51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1269508011"/>
                <w:placeholder>
                  <w:docPart w:val="7D48C966B16E4F669186D6BEECB888D7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FB4D51" w:rsidTr="008B5580">
        <w:trPr>
          <w:trHeight w:val="567"/>
        </w:trPr>
        <w:tc>
          <w:tcPr>
            <w:tcW w:w="6909" w:type="dxa"/>
            <w:vAlign w:val="center"/>
          </w:tcPr>
          <w:p w:rsidR="00FB4D51" w:rsidRPr="008B5580" w:rsidRDefault="00F856A9" w:rsidP="00FB4D51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349536367"/>
                <w:placeholder>
                  <w:docPart w:val="A0FFAFD3E230463689F5E098A0961567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  <w:tc>
          <w:tcPr>
            <w:tcW w:w="3456" w:type="dxa"/>
            <w:vAlign w:val="center"/>
          </w:tcPr>
          <w:p w:rsidR="00FB4D51" w:rsidRPr="008B5580" w:rsidRDefault="00F856A9" w:rsidP="00FB4D51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1980645715"/>
                <w:placeholder>
                  <w:docPart w:val="B628CEE370BB40FDB2294000BC15AADA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FB4D51" w:rsidTr="008B5580">
        <w:trPr>
          <w:trHeight w:val="567"/>
        </w:trPr>
        <w:tc>
          <w:tcPr>
            <w:tcW w:w="6909" w:type="dxa"/>
            <w:vAlign w:val="center"/>
          </w:tcPr>
          <w:p w:rsidR="00FB4D51" w:rsidRPr="008B5580" w:rsidRDefault="00F856A9" w:rsidP="00FB4D51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-1317879900"/>
                <w:placeholder>
                  <w:docPart w:val="1BE2812535AD4BC0AA6DC14B78275568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  <w:tc>
          <w:tcPr>
            <w:tcW w:w="3456" w:type="dxa"/>
            <w:vAlign w:val="center"/>
          </w:tcPr>
          <w:p w:rsidR="00FB4D51" w:rsidRPr="008B5580" w:rsidRDefault="00F856A9" w:rsidP="00FB4D51">
            <w:pPr>
              <w:pStyle w:val="Overskrift1"/>
              <w:spacing w:line="281" w:lineRule="exact"/>
              <w:ind w:left="0"/>
              <w:outlineLvl w:val="0"/>
              <w:rPr>
                <w:b w:val="0"/>
                <w:spacing w:val="-1"/>
                <w:lang w:val="nb-NO"/>
              </w:rPr>
            </w:pPr>
            <w:sdt>
              <w:sdtPr>
                <w:rPr>
                  <w:b w:val="0"/>
                  <w:lang w:val="nb-NO"/>
                </w:rPr>
                <w:id w:val="1396930453"/>
                <w:placeholder>
                  <w:docPart w:val="A36B0F435A1C4177BA59AE463AFCF8CB"/>
                </w:placeholder>
                <w:showingPlcHdr/>
                <w:text/>
              </w:sdtPr>
              <w:sdtEndPr/>
              <w:sdtContent>
                <w:r w:rsidR="00FB4D51" w:rsidRPr="004463B2">
                  <w:rPr>
                    <w:rStyle w:val="Plassholdertekst"/>
                    <w:b w:val="0"/>
                    <w:lang w:val="nb-NO"/>
                  </w:rPr>
                  <w:t>Klikk her for å skrive inn tekst.</w:t>
                </w:r>
              </w:sdtContent>
            </w:sdt>
          </w:p>
        </w:tc>
      </w:tr>
    </w:tbl>
    <w:p w:rsidR="008B5580" w:rsidRDefault="008B5580" w:rsidP="006E2F08">
      <w:pPr>
        <w:pStyle w:val="Overskrift1"/>
        <w:spacing w:line="281" w:lineRule="exact"/>
        <w:rPr>
          <w:spacing w:val="-1"/>
          <w:lang w:val="nb-NO"/>
        </w:rPr>
      </w:pPr>
    </w:p>
    <w:p w:rsidR="004463B2" w:rsidRDefault="004463B2" w:rsidP="006E2F08">
      <w:pPr>
        <w:pStyle w:val="Overskrift1"/>
        <w:spacing w:line="281" w:lineRule="exact"/>
        <w:rPr>
          <w:spacing w:val="-1"/>
          <w:lang w:val="nb-NO"/>
        </w:rPr>
      </w:pPr>
    </w:p>
    <w:p w:rsidR="008B5580" w:rsidRPr="0087670F" w:rsidRDefault="0087670F" w:rsidP="006E2F08">
      <w:pPr>
        <w:pStyle w:val="Overskrift1"/>
        <w:spacing w:line="281" w:lineRule="exact"/>
        <w:rPr>
          <w:b w:val="0"/>
          <w:spacing w:val="-1"/>
          <w:lang w:val="nb-NO"/>
        </w:rPr>
      </w:pPr>
      <w:r>
        <w:rPr>
          <w:b w:val="0"/>
          <w:spacing w:val="-1"/>
          <w:lang w:val="nb-NO"/>
        </w:rPr>
        <w:t>(Begge sider av dette skjema må skrives ut og signeres.)</w:t>
      </w:r>
    </w:p>
    <w:p w:rsidR="008B5580" w:rsidRDefault="00FB4D51" w:rsidP="006E2F08">
      <w:pPr>
        <w:pStyle w:val="Overskrift1"/>
        <w:spacing w:line="281" w:lineRule="exact"/>
        <w:rPr>
          <w:spacing w:val="-1"/>
          <w:lang w:val="nb-NO"/>
        </w:rPr>
      </w:pPr>
      <w:r>
        <w:rPr>
          <w:rFonts w:eastAsiaTheme="minorHAnsi" w:hAnsiTheme="minorHAnsi"/>
          <w:b w:val="0"/>
          <w:bCs w:val="0"/>
          <w:spacing w:val="-1"/>
          <w:szCs w:val="22"/>
          <w:lang w:val="nb-NO"/>
        </w:rPr>
        <w:t xml:space="preserve"> </w:t>
      </w:r>
    </w:p>
    <w:p w:rsidR="008B5580" w:rsidRDefault="008B5580" w:rsidP="006E2F08">
      <w:pPr>
        <w:pStyle w:val="Overskrift1"/>
        <w:spacing w:line="281" w:lineRule="exact"/>
        <w:rPr>
          <w:spacing w:val="-1"/>
          <w:lang w:val="nb-NO"/>
        </w:rPr>
      </w:pPr>
    </w:p>
    <w:tbl>
      <w:tblPr>
        <w:tblStyle w:val="Tabellrutenett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9"/>
        <w:gridCol w:w="6662"/>
      </w:tblGrid>
      <w:tr w:rsidR="008B5580" w:rsidRPr="00885F79" w:rsidTr="00ED7781">
        <w:trPr>
          <w:trHeight w:val="454"/>
        </w:trPr>
        <w:tc>
          <w:tcPr>
            <w:tcW w:w="3828" w:type="dxa"/>
            <w:gridSpan w:val="2"/>
            <w:vAlign w:val="bottom"/>
          </w:tcPr>
          <w:p w:rsidR="008B5580" w:rsidRPr="00885F79" w:rsidRDefault="008B5580" w:rsidP="009E011A">
            <w:pPr>
              <w:widowControl/>
              <w:rPr>
                <w:rFonts w:ascii="Cambria"/>
                <w:spacing w:val="-1"/>
                <w:sz w:val="24"/>
                <w:lang w:val="nb-NO"/>
              </w:rPr>
            </w:pPr>
            <w:proofErr w:type="gramStart"/>
            <w:r w:rsidRPr="00885F79">
              <w:rPr>
                <w:rFonts w:ascii="Cambria"/>
                <w:spacing w:val="-1"/>
                <w:sz w:val="24"/>
                <w:lang w:val="nb-NO"/>
              </w:rPr>
              <w:t xml:space="preserve">Dato:   </w:t>
            </w:r>
            <w:proofErr w:type="gramEnd"/>
            <w:r w:rsidRPr="00885F79">
              <w:rPr>
                <w:rFonts w:ascii="Cambria"/>
                <w:spacing w:val="-1"/>
                <w:sz w:val="24"/>
                <w:lang w:val="nb-NO"/>
              </w:rPr>
              <w:t xml:space="preserve"> </w:t>
            </w:r>
            <w:r w:rsidR="00587A7A">
              <w:rPr>
                <w:rFonts w:ascii="Cambria"/>
                <w:spacing w:val="-1"/>
                <w:sz w:val="24"/>
                <w:lang w:val="nb-NO"/>
              </w:rPr>
              <w:t xml:space="preserve"> </w:t>
            </w:r>
            <w:sdt>
              <w:sdtPr>
                <w:rPr>
                  <w:rFonts w:ascii="Cambria"/>
                  <w:spacing w:val="-1"/>
                  <w:sz w:val="24"/>
                  <w:lang w:val="nb-NO"/>
                </w:rPr>
                <w:id w:val="441731914"/>
                <w:placeholder>
                  <w:docPart w:val="1018E8DCD3CD486A8FF0474E5D17CDB1"/>
                </w:placeholder>
                <w:showingPlcHdr/>
                <w:text/>
              </w:sdtPr>
              <w:sdtEndPr/>
              <w:sdtContent>
                <w:r w:rsidRPr="00622F26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6662" w:type="dxa"/>
            <w:vAlign w:val="bottom"/>
          </w:tcPr>
          <w:p w:rsidR="008B5580" w:rsidRPr="00885F79" w:rsidRDefault="008B5580" w:rsidP="009E011A">
            <w:pPr>
              <w:widowControl/>
              <w:rPr>
                <w:rFonts w:ascii="Cambria"/>
                <w:spacing w:val="-1"/>
                <w:sz w:val="24"/>
                <w:lang w:val="nb-NO"/>
              </w:rPr>
            </w:pPr>
            <w:r w:rsidRPr="00885F79">
              <w:rPr>
                <w:rFonts w:ascii="Cambria"/>
                <w:spacing w:val="-1"/>
                <w:sz w:val="24"/>
                <w:lang w:val="nb-NO"/>
              </w:rPr>
              <w:t>Signatur:</w:t>
            </w:r>
          </w:p>
        </w:tc>
      </w:tr>
      <w:tr w:rsidR="008B5580" w:rsidRPr="008E2A16" w:rsidTr="00ED7781">
        <w:trPr>
          <w:trHeight w:val="454"/>
        </w:trPr>
        <w:tc>
          <w:tcPr>
            <w:tcW w:w="3119" w:type="dxa"/>
            <w:vAlign w:val="bottom"/>
          </w:tcPr>
          <w:p w:rsidR="008B5580" w:rsidRPr="00885F79" w:rsidRDefault="008B5580" w:rsidP="009E011A">
            <w:pPr>
              <w:widowControl/>
              <w:rPr>
                <w:rFonts w:ascii="Cambria"/>
                <w:spacing w:val="-1"/>
                <w:sz w:val="24"/>
                <w:lang w:val="nb-NO"/>
              </w:rPr>
            </w:pPr>
            <w:r>
              <w:rPr>
                <w:rFonts w:ascii="Cambria"/>
                <w:spacing w:val="-1"/>
                <w:sz w:val="24"/>
                <w:lang w:val="nb-NO"/>
              </w:rPr>
              <w:t>NAVN I BLOKKBOKSTAVER:</w:t>
            </w:r>
          </w:p>
        </w:tc>
        <w:tc>
          <w:tcPr>
            <w:tcW w:w="7371" w:type="dxa"/>
            <w:gridSpan w:val="2"/>
            <w:vAlign w:val="bottom"/>
          </w:tcPr>
          <w:p w:rsidR="008B5580" w:rsidRPr="00885F79" w:rsidRDefault="00F856A9" w:rsidP="008E2A16">
            <w:pPr>
              <w:widowControl/>
              <w:rPr>
                <w:rFonts w:ascii="Cambria"/>
                <w:spacing w:val="-1"/>
                <w:sz w:val="24"/>
                <w:lang w:val="nb-NO"/>
              </w:rPr>
            </w:pPr>
            <w:sdt>
              <w:sdtPr>
                <w:rPr>
                  <w:rFonts w:ascii="Cambria"/>
                  <w:b/>
                  <w:spacing w:val="-1"/>
                  <w:sz w:val="24"/>
                  <w:lang w:val="nb-NO"/>
                </w:rPr>
                <w:id w:val="-280039639"/>
                <w:placeholder>
                  <w:docPart w:val="5A06A34D17E44091A413315359632BB4"/>
                </w:placeholder>
                <w:showingPlcHdr/>
                <w:text/>
              </w:sdtPr>
              <w:sdtEndPr/>
              <w:sdtContent>
                <w:r w:rsidR="008E2A16" w:rsidRPr="008E2A16">
                  <w:rPr>
                    <w:rFonts w:ascii="Cambria"/>
                    <w:spacing w:val="-1"/>
                    <w:sz w:val="24"/>
                    <w:lang w:val="nb-NO"/>
                  </w:rPr>
                  <w:t xml:space="preserve">Klikk her for </w:t>
                </w:r>
                <w:r w:rsidR="008E2A16" w:rsidRPr="008E2A16">
                  <w:rPr>
                    <w:rFonts w:ascii="Cambria"/>
                    <w:spacing w:val="-1"/>
                    <w:sz w:val="24"/>
                    <w:lang w:val="nb-NO"/>
                  </w:rPr>
                  <w:t>å</w:t>
                </w:r>
                <w:r w:rsidR="008E2A16" w:rsidRPr="008E2A16">
                  <w:rPr>
                    <w:rFonts w:ascii="Cambria"/>
                    <w:spacing w:val="-1"/>
                    <w:sz w:val="24"/>
                    <w:lang w:val="nb-NO"/>
                  </w:rPr>
                  <w:t xml:space="preserve"> skrive inn tekst.</w:t>
                </w:r>
              </w:sdtContent>
            </w:sdt>
          </w:p>
        </w:tc>
      </w:tr>
    </w:tbl>
    <w:p w:rsidR="008B5580" w:rsidRDefault="008B5580" w:rsidP="006E2F08">
      <w:pPr>
        <w:pStyle w:val="Overskrift1"/>
        <w:spacing w:line="281" w:lineRule="exact"/>
        <w:rPr>
          <w:b w:val="0"/>
          <w:spacing w:val="-1"/>
          <w:lang w:val="nb-NO"/>
        </w:rPr>
      </w:pPr>
    </w:p>
    <w:p w:rsidR="008B5580" w:rsidRPr="008B5580" w:rsidRDefault="008B5580" w:rsidP="006E2F08">
      <w:pPr>
        <w:pStyle w:val="Overskrift1"/>
        <w:spacing w:line="281" w:lineRule="exact"/>
        <w:rPr>
          <w:b w:val="0"/>
          <w:spacing w:val="-1"/>
          <w:lang w:val="nb-NO"/>
        </w:rPr>
      </w:pPr>
    </w:p>
    <w:p w:rsidR="004463B2" w:rsidRDefault="008B5580" w:rsidP="008B5580">
      <w:pPr>
        <w:pStyle w:val="Overskrift1"/>
        <w:spacing w:line="281" w:lineRule="exact"/>
        <w:ind w:right="284"/>
        <w:rPr>
          <w:i/>
          <w:spacing w:val="-1"/>
          <w:lang w:val="nb-NO"/>
        </w:rPr>
      </w:pPr>
      <w:r>
        <w:rPr>
          <w:i/>
          <w:spacing w:val="-1"/>
          <w:lang w:val="nb-NO"/>
        </w:rPr>
        <w:t>NQF tildeler midler til tiltak vi mener er berettiget innenfor årets budsjett. Det kunngjøres i blad 4 hvem som har mottatt midler og hvorfor, i håp om å motivere andre. Styrets vedtak kan ikke påklages.</w:t>
      </w:r>
    </w:p>
    <w:p w:rsidR="008B5580" w:rsidRDefault="008B5580" w:rsidP="008B5580">
      <w:pPr>
        <w:pStyle w:val="Overskrift1"/>
        <w:spacing w:line="281" w:lineRule="exact"/>
        <w:ind w:right="284"/>
        <w:rPr>
          <w:i/>
          <w:spacing w:val="-1"/>
          <w:lang w:val="nb-NO"/>
        </w:rPr>
      </w:pPr>
    </w:p>
    <w:p w:rsidR="008B5580" w:rsidRDefault="008B5580" w:rsidP="00ED7781">
      <w:pPr>
        <w:pStyle w:val="Overskrift1"/>
        <w:spacing w:line="281" w:lineRule="exact"/>
        <w:rPr>
          <w:i/>
          <w:spacing w:val="-1"/>
          <w:lang w:val="nb-NO"/>
        </w:rPr>
      </w:pPr>
      <w:r>
        <w:rPr>
          <w:i/>
          <w:spacing w:val="-1"/>
          <w:lang w:val="nb-NO"/>
        </w:rPr>
        <w:t>………………………………………………………………………………………………………………………………………</w:t>
      </w:r>
      <w:r w:rsidR="00ED7781">
        <w:rPr>
          <w:i/>
          <w:spacing w:val="-1"/>
          <w:lang w:val="nb-NO"/>
        </w:rPr>
        <w:t>……….</w:t>
      </w:r>
      <w:r>
        <w:rPr>
          <w:i/>
          <w:spacing w:val="-1"/>
          <w:lang w:val="nb-NO"/>
        </w:rPr>
        <w:t>………..</w:t>
      </w:r>
    </w:p>
    <w:p w:rsidR="008B5580" w:rsidRPr="008B5580" w:rsidRDefault="008B5580" w:rsidP="008B5580">
      <w:pPr>
        <w:pStyle w:val="Overskrift1"/>
        <w:spacing w:line="281" w:lineRule="exact"/>
        <w:ind w:right="284"/>
        <w:rPr>
          <w:spacing w:val="-1"/>
          <w:lang w:val="nb-NO"/>
        </w:rPr>
      </w:pPr>
      <w:r>
        <w:rPr>
          <w:spacing w:val="-1"/>
          <w:lang w:val="nb-NO"/>
        </w:rPr>
        <w:t>For NQF:</w:t>
      </w:r>
    </w:p>
    <w:p w:rsidR="004463B2" w:rsidRPr="005D7A32" w:rsidRDefault="004463B2" w:rsidP="006E2F08">
      <w:pPr>
        <w:pStyle w:val="Overskrift1"/>
        <w:spacing w:line="281" w:lineRule="exact"/>
        <w:rPr>
          <w:spacing w:val="-1"/>
          <w:lang w:val="nb-NO"/>
        </w:rPr>
      </w:pPr>
    </w:p>
    <w:sectPr w:rsidR="004463B2" w:rsidRPr="005D7A32" w:rsidSect="008B5580">
      <w:footerReference w:type="default" r:id="rId9"/>
      <w:pgSz w:w="11906" w:h="16838"/>
      <w:pgMar w:top="851" w:right="707" w:bottom="284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CE2" w:rsidRDefault="00001CE2" w:rsidP="007C3C23">
      <w:r>
        <w:separator/>
      </w:r>
    </w:p>
  </w:endnote>
  <w:endnote w:type="continuationSeparator" w:id="0">
    <w:p w:rsidR="00001CE2" w:rsidRDefault="00001CE2" w:rsidP="007C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759137"/>
      <w:docPartObj>
        <w:docPartGallery w:val="Page Numbers (Bottom of Page)"/>
        <w:docPartUnique/>
      </w:docPartObj>
    </w:sdtPr>
    <w:sdtEndPr/>
    <w:sdtContent>
      <w:p w:rsidR="00CF2927" w:rsidRDefault="00F856A9">
        <w:pPr>
          <w:pStyle w:val="Bunntekst"/>
        </w:pPr>
      </w:p>
    </w:sdtContent>
  </w:sdt>
  <w:p w:rsidR="007C3C23" w:rsidRPr="00CF2927" w:rsidRDefault="007C3C23" w:rsidP="00CF292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CE2" w:rsidRDefault="00001CE2" w:rsidP="007C3C23">
      <w:r>
        <w:separator/>
      </w:r>
    </w:p>
  </w:footnote>
  <w:footnote w:type="continuationSeparator" w:id="0">
    <w:p w:rsidR="00001CE2" w:rsidRDefault="00001CE2" w:rsidP="007C3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55D53"/>
    <w:multiLevelType w:val="hybridMultilevel"/>
    <w:tmpl w:val="186C486C"/>
    <w:lvl w:ilvl="0" w:tplc="0414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35D27F42"/>
    <w:multiLevelType w:val="hybridMultilevel"/>
    <w:tmpl w:val="A622D798"/>
    <w:lvl w:ilvl="0" w:tplc="0414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4rxvKfZI+pH7hTYnmCbXGHjKPGgHVZ0bXdjCg6eNEV0OSwkDtM0zanD9ZR2hU2olgac97WK5uPwGTjFkShZFQ==" w:salt="yhFmVueG7SscGz/tCynbO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E2"/>
    <w:rsid w:val="00001CE2"/>
    <w:rsid w:val="000C1C9B"/>
    <w:rsid w:val="001631DC"/>
    <w:rsid w:val="001D77EB"/>
    <w:rsid w:val="001E7C80"/>
    <w:rsid w:val="00207117"/>
    <w:rsid w:val="00231001"/>
    <w:rsid w:val="00285741"/>
    <w:rsid w:val="0029339C"/>
    <w:rsid w:val="00310695"/>
    <w:rsid w:val="00327189"/>
    <w:rsid w:val="00333698"/>
    <w:rsid w:val="00357F5F"/>
    <w:rsid w:val="003A1D1B"/>
    <w:rsid w:val="003B6131"/>
    <w:rsid w:val="003C4A8E"/>
    <w:rsid w:val="003E6907"/>
    <w:rsid w:val="0043009E"/>
    <w:rsid w:val="004463B2"/>
    <w:rsid w:val="0045156D"/>
    <w:rsid w:val="004624F6"/>
    <w:rsid w:val="00482222"/>
    <w:rsid w:val="005260CC"/>
    <w:rsid w:val="00565F7A"/>
    <w:rsid w:val="00587A7A"/>
    <w:rsid w:val="005C64B9"/>
    <w:rsid w:val="005D3CE1"/>
    <w:rsid w:val="005D7A32"/>
    <w:rsid w:val="00643A00"/>
    <w:rsid w:val="0064785A"/>
    <w:rsid w:val="00670508"/>
    <w:rsid w:val="00695430"/>
    <w:rsid w:val="006B4FCD"/>
    <w:rsid w:val="006E2F08"/>
    <w:rsid w:val="00727FAC"/>
    <w:rsid w:val="007C3C23"/>
    <w:rsid w:val="007C5255"/>
    <w:rsid w:val="007F4707"/>
    <w:rsid w:val="0087670F"/>
    <w:rsid w:val="00885F79"/>
    <w:rsid w:val="008B5580"/>
    <w:rsid w:val="008C18CF"/>
    <w:rsid w:val="008E2A16"/>
    <w:rsid w:val="00915EAA"/>
    <w:rsid w:val="00917E33"/>
    <w:rsid w:val="009B5850"/>
    <w:rsid w:val="00A354D0"/>
    <w:rsid w:val="00A80F87"/>
    <w:rsid w:val="00AA7944"/>
    <w:rsid w:val="00AC1579"/>
    <w:rsid w:val="00AE535D"/>
    <w:rsid w:val="00B46545"/>
    <w:rsid w:val="00B96EFB"/>
    <w:rsid w:val="00C25777"/>
    <w:rsid w:val="00C268EA"/>
    <w:rsid w:val="00C816C1"/>
    <w:rsid w:val="00CD0691"/>
    <w:rsid w:val="00CE5062"/>
    <w:rsid w:val="00CF2927"/>
    <w:rsid w:val="00D2502D"/>
    <w:rsid w:val="00D259F0"/>
    <w:rsid w:val="00D558F1"/>
    <w:rsid w:val="00D65916"/>
    <w:rsid w:val="00E625DD"/>
    <w:rsid w:val="00E80AC8"/>
    <w:rsid w:val="00ED7781"/>
    <w:rsid w:val="00F16E3E"/>
    <w:rsid w:val="00F409D2"/>
    <w:rsid w:val="00F57B2A"/>
    <w:rsid w:val="00F81386"/>
    <w:rsid w:val="00F8524B"/>
    <w:rsid w:val="00F856A9"/>
    <w:rsid w:val="00FB2494"/>
    <w:rsid w:val="00FB4D51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FD9E4CB-3DB0-48A8-A6A4-3EDEE072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2F08"/>
    <w:pPr>
      <w:widowControl w:val="0"/>
      <w:spacing w:after="0" w:line="240" w:lineRule="auto"/>
    </w:pPr>
    <w:rPr>
      <w:lang w:val="en-US"/>
    </w:rPr>
  </w:style>
  <w:style w:type="paragraph" w:styleId="Overskrift1">
    <w:name w:val="heading 1"/>
    <w:basedOn w:val="Normal"/>
    <w:link w:val="Overskrift1Tegn"/>
    <w:uiPriority w:val="1"/>
    <w:qFormat/>
    <w:rsid w:val="006E2F08"/>
    <w:pPr>
      <w:spacing w:before="66"/>
      <w:ind w:left="115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6E2F08"/>
    <w:rPr>
      <w:rFonts w:ascii="Cambria" w:eastAsia="Cambria" w:hAnsi="Cambria"/>
      <w:b/>
      <w:bCs/>
      <w:sz w:val="24"/>
      <w:szCs w:val="24"/>
      <w:lang w:val="en-US"/>
    </w:rPr>
  </w:style>
  <w:style w:type="paragraph" w:styleId="Brdtekst">
    <w:name w:val="Body Text"/>
    <w:basedOn w:val="Normal"/>
    <w:link w:val="BrdtekstTegn"/>
    <w:uiPriority w:val="1"/>
    <w:qFormat/>
    <w:rsid w:val="006E2F08"/>
    <w:pPr>
      <w:spacing w:before="138"/>
      <w:ind w:left="115"/>
    </w:pPr>
    <w:rPr>
      <w:rFonts w:ascii="Cambria" w:eastAsia="Cambria" w:hAnsi="Cambria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6E2F08"/>
    <w:rPr>
      <w:rFonts w:ascii="Cambria" w:eastAsia="Cambria" w:hAnsi="Cambria"/>
      <w:sz w:val="24"/>
      <w:szCs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7C3C23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C3C23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7C3C23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C3C23"/>
    <w:rPr>
      <w:lang w:val="en-US"/>
    </w:rPr>
  </w:style>
  <w:style w:type="table" w:styleId="Tabellrutenett">
    <w:name w:val="Table Grid"/>
    <w:basedOn w:val="Vanligtabell"/>
    <w:uiPriority w:val="39"/>
    <w:rsid w:val="00AE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E506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5062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3A1D1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917E33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5D7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r@nqf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01%20-%20ADMINISTRASJON\K01_05%20-%20SEKRETARIAT\BERIT\NQF_Varamedlem\BERITS%20DOKUMENTER\Registreringsskjema_utstilling%20i%20NQFs%20regi_revide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B55CA71D2E4F7EA6AC6F8017C6F1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96648C-7787-4419-A6EB-846A38AC2657}"/>
      </w:docPartPr>
      <w:docPartBody>
        <w:p w:rsidR="001150B0" w:rsidRDefault="00CE1D6C" w:rsidP="00CE1D6C">
          <w:pPr>
            <w:pStyle w:val="14B55CA71D2E4F7EA6AC6F8017C6F191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4D333CBA80B49519E4E2F9C8F5355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2259A9-5EB1-493C-B9BB-18C6EE1DE225}"/>
      </w:docPartPr>
      <w:docPartBody>
        <w:p w:rsidR="001150B0" w:rsidRDefault="00CE1D6C" w:rsidP="00CE1D6C">
          <w:pPr>
            <w:pStyle w:val="C4D333CBA80B49519E4E2F9C8F53551D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1B243534D174114867542A37C3021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3FA1AA-20EE-46F1-BDA3-612F6CE4CABA}"/>
      </w:docPartPr>
      <w:docPartBody>
        <w:p w:rsidR="001150B0" w:rsidRDefault="00CE1D6C" w:rsidP="00CE1D6C">
          <w:pPr>
            <w:pStyle w:val="D1B243534D174114867542A37C30210D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018E8DCD3CD486A8FF0474E5D17CD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4CCA54-F66D-4C7C-A70C-CFC4B50BA7F4}"/>
      </w:docPartPr>
      <w:docPartBody>
        <w:p w:rsidR="001150B0" w:rsidRDefault="00CE1D6C" w:rsidP="00CE1D6C">
          <w:pPr>
            <w:pStyle w:val="1018E8DCD3CD486A8FF0474E5D17CDB1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9B7594C859C45398271FB5568272E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34E793-085A-4864-8CDD-2B4452BDBC08}"/>
      </w:docPartPr>
      <w:docPartBody>
        <w:p w:rsidR="001150B0" w:rsidRDefault="00CE1D6C" w:rsidP="00CE1D6C">
          <w:pPr>
            <w:pStyle w:val="B9B7594C859C45398271FB5568272EE3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02C4578B95346FF9795FFDDBD955B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06DB80-E98A-43D5-8334-C0DF9083DF0E}"/>
      </w:docPartPr>
      <w:docPartBody>
        <w:p w:rsidR="001150B0" w:rsidRDefault="00CE1D6C" w:rsidP="00CE1D6C">
          <w:pPr>
            <w:pStyle w:val="D02C4578B95346FF9795FFDDBD955B2D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9381851ED0E47DD90795BFB6E8AB5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FF9195-1BE4-4002-BC7E-5424E1B3BFB9}"/>
      </w:docPartPr>
      <w:docPartBody>
        <w:p w:rsidR="001150B0" w:rsidRDefault="00CE1D6C" w:rsidP="00CE1D6C">
          <w:pPr>
            <w:pStyle w:val="89381851ED0E47DD90795BFB6E8AB510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6164AEE95F946F3817F9F6522A19E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D64BB1-35E5-40D5-AC69-B7F008A75D09}"/>
      </w:docPartPr>
      <w:docPartBody>
        <w:p w:rsidR="001150B0" w:rsidRDefault="00CE1D6C" w:rsidP="00CE1D6C">
          <w:pPr>
            <w:pStyle w:val="F6164AEE95F946F3817F9F6522A19E80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757BC12E0A34361AC7FCDCB741EF8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8C2071-48EF-444E-8B86-08CF5D4DF9FE}"/>
      </w:docPartPr>
      <w:docPartBody>
        <w:p w:rsidR="001150B0" w:rsidRDefault="00CE1D6C" w:rsidP="00CE1D6C">
          <w:pPr>
            <w:pStyle w:val="0757BC12E0A34361AC7FCDCB741EF85F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A30C8654C6B44CB838DFD499676EA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D92F3F-89BB-451E-9EA4-38928B0719F3}"/>
      </w:docPartPr>
      <w:docPartBody>
        <w:p w:rsidR="001150B0" w:rsidRDefault="00CE1D6C" w:rsidP="00CE1D6C">
          <w:pPr>
            <w:pStyle w:val="7A30C8654C6B44CB838DFD499676EAD3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A5447A09D7C414C948A5586041AFC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73E3B2-71D0-4EC2-98B5-5B3C1FE63BB0}"/>
      </w:docPartPr>
      <w:docPartBody>
        <w:p w:rsidR="001150B0" w:rsidRDefault="00CE1D6C" w:rsidP="00CE1D6C">
          <w:pPr>
            <w:pStyle w:val="3A5447A09D7C414C948A5586041AFC95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78202C9FA8348B49082EA4A3FF58C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479B32-323C-4DA3-9E0F-683D54D8A6E4}"/>
      </w:docPartPr>
      <w:docPartBody>
        <w:p w:rsidR="001150B0" w:rsidRDefault="00CE1D6C" w:rsidP="00CE1D6C">
          <w:pPr>
            <w:pStyle w:val="978202C9FA8348B49082EA4A3FF58C59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B80ABB3853A4073AE8CCEA4D4FE9F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FEB5C4-D753-4831-ACFE-8DEDC4924D8B}"/>
      </w:docPartPr>
      <w:docPartBody>
        <w:p w:rsidR="001150B0" w:rsidRDefault="00CE1D6C" w:rsidP="00CE1D6C">
          <w:pPr>
            <w:pStyle w:val="DB80ABB3853A4073AE8CCEA4D4FE9FDE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0C513FAD3F34A958DE3233EB4159E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CA5DB4-70A5-4158-A681-5DA4DA62F022}"/>
      </w:docPartPr>
      <w:docPartBody>
        <w:p w:rsidR="001150B0" w:rsidRDefault="00CE1D6C" w:rsidP="00CE1D6C">
          <w:pPr>
            <w:pStyle w:val="C0C513FAD3F34A958DE3233EB4159E97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D66EE8B62924FD68F7F333B4F29C5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52CBE8-A032-47DA-85C0-D8EEFC12451D}"/>
      </w:docPartPr>
      <w:docPartBody>
        <w:p w:rsidR="001150B0" w:rsidRDefault="00CE1D6C" w:rsidP="00CE1D6C">
          <w:pPr>
            <w:pStyle w:val="FD66EE8B62924FD68F7F333B4F29C596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2627D032E924696BBE8BB5DC2BA71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19BE3E-4927-4E5C-9C8C-83986BAAB41F}"/>
      </w:docPartPr>
      <w:docPartBody>
        <w:p w:rsidR="001150B0" w:rsidRDefault="00CE1D6C" w:rsidP="00CE1D6C">
          <w:pPr>
            <w:pStyle w:val="F2627D032E924696BBE8BB5DC2BA7175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3DDF5AC6F854EAB81894EB3720A32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D33731-0687-4C0A-8A29-3A8FE6A63E76}"/>
      </w:docPartPr>
      <w:docPartBody>
        <w:p w:rsidR="001150B0" w:rsidRDefault="00CE1D6C" w:rsidP="00CE1D6C">
          <w:pPr>
            <w:pStyle w:val="E3DDF5AC6F854EAB81894EB3720A3294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8527EDD5BB34494B0BE35A6536AB7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064198-7F1D-4A97-B00C-9DC506FF340D}"/>
      </w:docPartPr>
      <w:docPartBody>
        <w:p w:rsidR="001150B0" w:rsidRDefault="00CE1D6C" w:rsidP="00CE1D6C">
          <w:pPr>
            <w:pStyle w:val="28527EDD5BB34494B0BE35A6536AB7AC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8C5884CC0784B92943525B2DDB86D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AF3CB0-B111-45D4-8578-D9B988574E43}"/>
      </w:docPartPr>
      <w:docPartBody>
        <w:p w:rsidR="001150B0" w:rsidRDefault="00CE1D6C" w:rsidP="00CE1D6C">
          <w:pPr>
            <w:pStyle w:val="18C5884CC0784B92943525B2DDB86D68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37BD1F7A6D248FF87221E5E000D19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5A44AB-6A52-4602-877A-68B8F11E6708}"/>
      </w:docPartPr>
      <w:docPartBody>
        <w:p w:rsidR="001150B0" w:rsidRDefault="00CE1D6C" w:rsidP="00CE1D6C">
          <w:pPr>
            <w:pStyle w:val="637BD1F7A6D248FF87221E5E000D19EE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93ED0DFB66442C389E46F7A3DAB7C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10FDEF-28C9-427B-A93D-B3780751E829}"/>
      </w:docPartPr>
      <w:docPartBody>
        <w:p w:rsidR="001150B0" w:rsidRDefault="00CE1D6C" w:rsidP="00CE1D6C">
          <w:pPr>
            <w:pStyle w:val="F93ED0DFB66442C389E46F7A3DAB7CDB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7987ACD5F6144B2824DC86B9DBCB8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8D5C21-E784-4FF9-AC08-C39C86987976}"/>
      </w:docPartPr>
      <w:docPartBody>
        <w:p w:rsidR="001150B0" w:rsidRDefault="00CE1D6C" w:rsidP="00CE1D6C">
          <w:pPr>
            <w:pStyle w:val="37987ACD5F6144B2824DC86B9DBCB80D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60399BF9ACC4B6E83AA17BB28DA91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37F0BD-0E1D-4440-A58C-9EE85A5BE0AE}"/>
      </w:docPartPr>
      <w:docPartBody>
        <w:p w:rsidR="001150B0" w:rsidRDefault="00CE1D6C" w:rsidP="00CE1D6C">
          <w:pPr>
            <w:pStyle w:val="660399BF9ACC4B6E83AA17BB28DA912F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7AD60D01F5B41B79CA28270B93FC0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749FD1-D339-4CB4-878F-C5B51E89C6FF}"/>
      </w:docPartPr>
      <w:docPartBody>
        <w:p w:rsidR="001150B0" w:rsidRDefault="00CE1D6C" w:rsidP="00CE1D6C">
          <w:pPr>
            <w:pStyle w:val="77AD60D01F5B41B79CA28270B93FC026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3FE23848D2E4756B29EA24911EED4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E60AF2-9D9A-4BA9-9AFD-692B89B09B99}"/>
      </w:docPartPr>
      <w:docPartBody>
        <w:p w:rsidR="001150B0" w:rsidRDefault="00CE1D6C" w:rsidP="00CE1D6C">
          <w:pPr>
            <w:pStyle w:val="53FE23848D2E4756B29EA24911EED4B5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4A1B6AB05BF41ECA50C73F8A9AA05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CC4E51-80EA-48C2-BAC9-9D5E4A0DF876}"/>
      </w:docPartPr>
      <w:docPartBody>
        <w:p w:rsidR="001150B0" w:rsidRDefault="00CE1D6C" w:rsidP="00CE1D6C">
          <w:pPr>
            <w:pStyle w:val="14A1B6AB05BF41ECA50C73F8A9AA05C5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A136E8E5BEC47DABE4A09FC309CA2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B9EDD4-A249-4913-9D17-944F01DC47F2}"/>
      </w:docPartPr>
      <w:docPartBody>
        <w:p w:rsidR="001150B0" w:rsidRDefault="00CE1D6C" w:rsidP="00CE1D6C">
          <w:pPr>
            <w:pStyle w:val="BA136E8E5BEC47DABE4A09FC309CA239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6CCF9AA923749EC925492DF0672CB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D54B65-DEE9-4E72-B3B3-4EC27C69F32D}"/>
      </w:docPartPr>
      <w:docPartBody>
        <w:p w:rsidR="001150B0" w:rsidRDefault="00CE1D6C" w:rsidP="00CE1D6C">
          <w:pPr>
            <w:pStyle w:val="A6CCF9AA923749EC925492DF0672CBD2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691083F7BAF4F6B983CD3F3C911AF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CC4FB6-49F4-40F7-B1AE-9E5D0DF34CEE}"/>
      </w:docPartPr>
      <w:docPartBody>
        <w:p w:rsidR="001150B0" w:rsidRDefault="00CE1D6C" w:rsidP="00CE1D6C">
          <w:pPr>
            <w:pStyle w:val="3691083F7BAF4F6B983CD3F3C911AF97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E05ED2968FC46E29EB8336E1C09BC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695908-CBC5-4DDD-A5B9-1290E8ADC7A3}"/>
      </w:docPartPr>
      <w:docPartBody>
        <w:p w:rsidR="001150B0" w:rsidRDefault="00CE1D6C" w:rsidP="00CE1D6C">
          <w:pPr>
            <w:pStyle w:val="CE05ED2968FC46E29EB8336E1C09BC9A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3FE308C65924722BB48FC46D80B8F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AF2C1B-6440-4DEE-938E-0283B09955ED}"/>
      </w:docPartPr>
      <w:docPartBody>
        <w:p w:rsidR="001150B0" w:rsidRDefault="00CE1D6C" w:rsidP="00CE1D6C">
          <w:pPr>
            <w:pStyle w:val="13FE308C65924722BB48FC46D80B8F5D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71D67D81A554BF5A11AC0EE7A791B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17E865-1CF1-4E4F-B7C2-148B82C47C5D}"/>
      </w:docPartPr>
      <w:docPartBody>
        <w:p w:rsidR="001150B0" w:rsidRDefault="00CE1D6C" w:rsidP="00CE1D6C">
          <w:pPr>
            <w:pStyle w:val="771D67D81A554BF5A11AC0EE7A791B0C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A15E184160246EA8BF8538ABD328A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05DE9C-E19E-4297-A87F-54161A7E4248}"/>
      </w:docPartPr>
      <w:docPartBody>
        <w:p w:rsidR="001150B0" w:rsidRDefault="00CE1D6C" w:rsidP="00CE1D6C">
          <w:pPr>
            <w:pStyle w:val="CA15E184160246EA8BF8538ABD328A8C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3DEE9096BC4453E8B22AD59FD56FE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8D3287-8CFC-433F-AAAA-86021BC116F2}"/>
      </w:docPartPr>
      <w:docPartBody>
        <w:p w:rsidR="001150B0" w:rsidRDefault="00CE1D6C" w:rsidP="00CE1D6C">
          <w:pPr>
            <w:pStyle w:val="C3DEE9096BC4453E8B22AD59FD56FE09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DCA951B4E6B4C65AFFA789833FCF3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2072A5-9E4C-40B0-8CCF-DC7F85E5CE68}"/>
      </w:docPartPr>
      <w:docPartBody>
        <w:p w:rsidR="001150B0" w:rsidRDefault="00CE1D6C" w:rsidP="00CE1D6C">
          <w:pPr>
            <w:pStyle w:val="8DCA951B4E6B4C65AFFA789833FCF315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ED09FB9AC8F4D61BAFDA6D0CCE946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64D351-1A9B-433B-9D05-3BF6D847BCD0}"/>
      </w:docPartPr>
      <w:docPartBody>
        <w:p w:rsidR="001150B0" w:rsidRDefault="00CE1D6C" w:rsidP="00CE1D6C">
          <w:pPr>
            <w:pStyle w:val="AED09FB9AC8F4D61BAFDA6D0CCE94637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3A85623DEF54674B25C9DB2766F93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F828A1-992F-4FA2-B97D-C001F047AC4E}"/>
      </w:docPartPr>
      <w:docPartBody>
        <w:p w:rsidR="001150B0" w:rsidRDefault="00CE1D6C" w:rsidP="00CE1D6C">
          <w:pPr>
            <w:pStyle w:val="D3A85623DEF54674B25C9DB2766F93D2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F2D594CA54A4BAFBE0A8624184C9B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E51044-25ED-4611-8D83-ECDF0424C6C7}"/>
      </w:docPartPr>
      <w:docPartBody>
        <w:p w:rsidR="001150B0" w:rsidRDefault="00CE1D6C" w:rsidP="00CE1D6C">
          <w:pPr>
            <w:pStyle w:val="CF2D594CA54A4BAFBE0A8624184C9BE6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23EC563AF3749D1B05A933CE33B20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516EAA-1CE4-487B-9CD3-58B5215E1BD6}"/>
      </w:docPartPr>
      <w:docPartBody>
        <w:p w:rsidR="001150B0" w:rsidRDefault="00CE1D6C" w:rsidP="00CE1D6C">
          <w:pPr>
            <w:pStyle w:val="A23EC563AF3749D1B05A933CE33B207F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9010D37C6D54DB89FA5C650F0512C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65C782-40BA-46AE-B5BB-94C931327D54}"/>
      </w:docPartPr>
      <w:docPartBody>
        <w:p w:rsidR="001150B0" w:rsidRDefault="00CE1D6C" w:rsidP="00CE1D6C">
          <w:pPr>
            <w:pStyle w:val="49010D37C6D54DB89FA5C650F0512CBC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67A8547D12F4C2794477B1712EC9F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BEBA2D-F42F-43E6-98F5-7C3D98E59863}"/>
      </w:docPartPr>
      <w:docPartBody>
        <w:p w:rsidR="001150B0" w:rsidRDefault="00CE1D6C" w:rsidP="00CE1D6C">
          <w:pPr>
            <w:pStyle w:val="567A8547D12F4C2794477B1712EC9F99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D48C966B16E4F669186D6BEECB888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80A411-0634-476C-B0CC-6671E66AFA64}"/>
      </w:docPartPr>
      <w:docPartBody>
        <w:p w:rsidR="001150B0" w:rsidRDefault="00CE1D6C" w:rsidP="00CE1D6C">
          <w:pPr>
            <w:pStyle w:val="7D48C966B16E4F669186D6BEECB888D7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0FFAFD3E230463689F5E098A09615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1EEDCE-A3A4-4469-B4FC-BA6EE8ACAF06}"/>
      </w:docPartPr>
      <w:docPartBody>
        <w:p w:rsidR="001150B0" w:rsidRDefault="00CE1D6C" w:rsidP="00CE1D6C">
          <w:pPr>
            <w:pStyle w:val="A0FFAFD3E230463689F5E098A0961567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628CEE370BB40FDB2294000BC15AA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B9A29D-465B-41FC-BFB4-B27EE347378F}"/>
      </w:docPartPr>
      <w:docPartBody>
        <w:p w:rsidR="001150B0" w:rsidRDefault="00CE1D6C" w:rsidP="00CE1D6C">
          <w:pPr>
            <w:pStyle w:val="B628CEE370BB40FDB2294000BC15AADA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BE2812535AD4BC0AA6DC14B782755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70BADD-485D-41AF-B5E7-004060DE636A}"/>
      </w:docPartPr>
      <w:docPartBody>
        <w:p w:rsidR="001150B0" w:rsidRDefault="00CE1D6C" w:rsidP="00CE1D6C">
          <w:pPr>
            <w:pStyle w:val="1BE2812535AD4BC0AA6DC14B78275568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36B0F435A1C4177BA59AE463AFCF8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04DDD4-A974-4EB0-9CB8-788A08031730}"/>
      </w:docPartPr>
      <w:docPartBody>
        <w:p w:rsidR="001150B0" w:rsidRDefault="00CE1D6C" w:rsidP="00CE1D6C">
          <w:pPr>
            <w:pStyle w:val="A36B0F435A1C4177BA59AE463AFCF8CB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A06A34D17E44091A413315359632B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DA9DD2-B35D-4D7A-8FDD-1F559512CA35}"/>
      </w:docPartPr>
      <w:docPartBody>
        <w:p w:rsidR="001150B0" w:rsidRDefault="00CE1D6C" w:rsidP="00CE1D6C">
          <w:pPr>
            <w:pStyle w:val="5A06A34D17E44091A413315359632BB4"/>
          </w:pPr>
          <w:r w:rsidRPr="00622F26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DB"/>
    <w:rsid w:val="001150B0"/>
    <w:rsid w:val="002249BF"/>
    <w:rsid w:val="003635DB"/>
    <w:rsid w:val="00CE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E1D6C"/>
    <w:rPr>
      <w:color w:val="808080"/>
    </w:rPr>
  </w:style>
  <w:style w:type="paragraph" w:customStyle="1" w:styleId="413D052F8D9743738B9B3BD2CEAD4D3B">
    <w:name w:val="413D052F8D9743738B9B3BD2CEAD4D3B"/>
  </w:style>
  <w:style w:type="paragraph" w:customStyle="1" w:styleId="51DDD02DEAF74C21A699E58D54EA33F5">
    <w:name w:val="51DDD02DEAF74C21A699E58D54EA33F5"/>
  </w:style>
  <w:style w:type="paragraph" w:customStyle="1" w:styleId="A454F0BB8F82461083279A235C24DD44">
    <w:name w:val="A454F0BB8F82461083279A235C24DD44"/>
  </w:style>
  <w:style w:type="paragraph" w:customStyle="1" w:styleId="7D6A802D8D274268A1358D434D49AD84">
    <w:name w:val="7D6A802D8D274268A1358D434D49AD84"/>
  </w:style>
  <w:style w:type="paragraph" w:customStyle="1" w:styleId="B181C95ABB9D44718B898ED536D4D61C">
    <w:name w:val="B181C95ABB9D44718B898ED536D4D61C"/>
  </w:style>
  <w:style w:type="paragraph" w:customStyle="1" w:styleId="DE530CDF3F4141CD8685F789AB691A4B">
    <w:name w:val="DE530CDF3F4141CD8685F789AB691A4B"/>
  </w:style>
  <w:style w:type="paragraph" w:customStyle="1" w:styleId="B3888E08E0224D9D8BBED930899C3F5A">
    <w:name w:val="B3888E08E0224D9D8BBED930899C3F5A"/>
  </w:style>
  <w:style w:type="paragraph" w:customStyle="1" w:styleId="57242FC74D754398B86AC5EF2057F5B9">
    <w:name w:val="57242FC74D754398B86AC5EF2057F5B9"/>
  </w:style>
  <w:style w:type="paragraph" w:customStyle="1" w:styleId="F30E3D44604544469969BEB18B0464C3">
    <w:name w:val="F30E3D44604544469969BEB18B0464C3"/>
  </w:style>
  <w:style w:type="paragraph" w:customStyle="1" w:styleId="276EFC45BC6245ACB55EEB71B1040899">
    <w:name w:val="276EFC45BC6245ACB55EEB71B1040899"/>
  </w:style>
  <w:style w:type="paragraph" w:customStyle="1" w:styleId="E43218A9CE754B1C8A20B33D0E2FB23A">
    <w:name w:val="E43218A9CE754B1C8A20B33D0E2FB23A"/>
  </w:style>
  <w:style w:type="paragraph" w:customStyle="1" w:styleId="8D869B5A88F1489F86287052A52A18B8">
    <w:name w:val="8D869B5A88F1489F86287052A52A18B8"/>
  </w:style>
  <w:style w:type="paragraph" w:customStyle="1" w:styleId="B6CAF67A202A45E0BA81F92A67943BD6">
    <w:name w:val="B6CAF67A202A45E0BA81F92A67943BD6"/>
  </w:style>
  <w:style w:type="paragraph" w:customStyle="1" w:styleId="7ED5AE7F00C340858E7FAF85F16466B4">
    <w:name w:val="7ED5AE7F00C340858E7FAF85F16466B4"/>
  </w:style>
  <w:style w:type="paragraph" w:customStyle="1" w:styleId="7F7A63D34F7C4D359B8CE280A2CEB1FC">
    <w:name w:val="7F7A63D34F7C4D359B8CE280A2CEB1FC"/>
  </w:style>
  <w:style w:type="paragraph" w:customStyle="1" w:styleId="7EB6AA26674E46A28777ED2A0F54F02C">
    <w:name w:val="7EB6AA26674E46A28777ED2A0F54F02C"/>
  </w:style>
  <w:style w:type="paragraph" w:customStyle="1" w:styleId="3BC2972215574860BC77D58DB4F7A74B">
    <w:name w:val="3BC2972215574860BC77D58DB4F7A74B"/>
  </w:style>
  <w:style w:type="paragraph" w:customStyle="1" w:styleId="5D16604CD3424C28B3299B8A5EBF0270">
    <w:name w:val="5D16604CD3424C28B3299B8A5EBF0270"/>
  </w:style>
  <w:style w:type="paragraph" w:customStyle="1" w:styleId="F99A3BCAB828477FB62800A8E79C7AEC">
    <w:name w:val="F99A3BCAB828477FB62800A8E79C7AEC"/>
  </w:style>
  <w:style w:type="paragraph" w:customStyle="1" w:styleId="B6F73865851944F1BEDA07E442A3B0B5">
    <w:name w:val="B6F73865851944F1BEDA07E442A3B0B5"/>
  </w:style>
  <w:style w:type="paragraph" w:customStyle="1" w:styleId="DB9AC61E3EEA4759929E948C12C3D639">
    <w:name w:val="DB9AC61E3EEA4759929E948C12C3D639"/>
    <w:rsid w:val="002249BF"/>
  </w:style>
  <w:style w:type="paragraph" w:customStyle="1" w:styleId="E1537014C97D4CD0B91B014C5815EC70">
    <w:name w:val="E1537014C97D4CD0B91B014C5815EC70"/>
    <w:rsid w:val="00CE1D6C"/>
  </w:style>
  <w:style w:type="paragraph" w:customStyle="1" w:styleId="14B55CA71D2E4F7EA6AC6F8017C6F191">
    <w:name w:val="14B55CA71D2E4F7EA6AC6F8017C6F191"/>
    <w:rsid w:val="00CE1D6C"/>
  </w:style>
  <w:style w:type="paragraph" w:customStyle="1" w:styleId="C4D333CBA80B49519E4E2F9C8F53551D">
    <w:name w:val="C4D333CBA80B49519E4E2F9C8F53551D"/>
    <w:rsid w:val="00CE1D6C"/>
  </w:style>
  <w:style w:type="paragraph" w:customStyle="1" w:styleId="D1B243534D174114867542A37C30210D">
    <w:name w:val="D1B243534D174114867542A37C30210D"/>
    <w:rsid w:val="00CE1D6C"/>
  </w:style>
  <w:style w:type="paragraph" w:customStyle="1" w:styleId="1018E8DCD3CD486A8FF0474E5D17CDB1">
    <w:name w:val="1018E8DCD3CD486A8FF0474E5D17CDB1"/>
    <w:rsid w:val="00CE1D6C"/>
  </w:style>
  <w:style w:type="paragraph" w:customStyle="1" w:styleId="B9B7594C859C45398271FB5568272EE3">
    <w:name w:val="B9B7594C859C45398271FB5568272EE3"/>
    <w:rsid w:val="00CE1D6C"/>
  </w:style>
  <w:style w:type="paragraph" w:customStyle="1" w:styleId="D02C4578B95346FF9795FFDDBD955B2D">
    <w:name w:val="D02C4578B95346FF9795FFDDBD955B2D"/>
    <w:rsid w:val="00CE1D6C"/>
  </w:style>
  <w:style w:type="paragraph" w:customStyle="1" w:styleId="89381851ED0E47DD90795BFB6E8AB510">
    <w:name w:val="89381851ED0E47DD90795BFB6E8AB510"/>
    <w:rsid w:val="00CE1D6C"/>
  </w:style>
  <w:style w:type="paragraph" w:customStyle="1" w:styleId="F6164AEE95F946F3817F9F6522A19E80">
    <w:name w:val="F6164AEE95F946F3817F9F6522A19E80"/>
    <w:rsid w:val="00CE1D6C"/>
  </w:style>
  <w:style w:type="paragraph" w:customStyle="1" w:styleId="0757BC12E0A34361AC7FCDCB741EF85F">
    <w:name w:val="0757BC12E0A34361AC7FCDCB741EF85F"/>
    <w:rsid w:val="00CE1D6C"/>
  </w:style>
  <w:style w:type="paragraph" w:customStyle="1" w:styleId="7A30C8654C6B44CB838DFD499676EAD3">
    <w:name w:val="7A30C8654C6B44CB838DFD499676EAD3"/>
    <w:rsid w:val="00CE1D6C"/>
  </w:style>
  <w:style w:type="paragraph" w:customStyle="1" w:styleId="6C2F03A1394C4418ABD848D65E3CE3BA">
    <w:name w:val="6C2F03A1394C4418ABD848D65E3CE3BA"/>
    <w:rsid w:val="00CE1D6C"/>
  </w:style>
  <w:style w:type="paragraph" w:customStyle="1" w:styleId="4AAA94204E2E47908E19A279494A2C01">
    <w:name w:val="4AAA94204E2E47908E19A279494A2C01"/>
    <w:rsid w:val="00CE1D6C"/>
  </w:style>
  <w:style w:type="paragraph" w:customStyle="1" w:styleId="05F4A9011C2C4AB2BD2FCB52E720AD21">
    <w:name w:val="05F4A9011C2C4AB2BD2FCB52E720AD21"/>
    <w:rsid w:val="00CE1D6C"/>
  </w:style>
  <w:style w:type="paragraph" w:customStyle="1" w:styleId="42D36F8666FF48DF95A802577D03D2AD">
    <w:name w:val="42D36F8666FF48DF95A802577D03D2AD"/>
    <w:rsid w:val="00CE1D6C"/>
  </w:style>
  <w:style w:type="paragraph" w:customStyle="1" w:styleId="3A5447A09D7C414C948A5586041AFC95">
    <w:name w:val="3A5447A09D7C414C948A5586041AFC95"/>
    <w:rsid w:val="00CE1D6C"/>
  </w:style>
  <w:style w:type="paragraph" w:customStyle="1" w:styleId="978202C9FA8348B49082EA4A3FF58C59">
    <w:name w:val="978202C9FA8348B49082EA4A3FF58C59"/>
    <w:rsid w:val="00CE1D6C"/>
  </w:style>
  <w:style w:type="paragraph" w:customStyle="1" w:styleId="DB80ABB3853A4073AE8CCEA4D4FE9FDE">
    <w:name w:val="DB80ABB3853A4073AE8CCEA4D4FE9FDE"/>
    <w:rsid w:val="00CE1D6C"/>
  </w:style>
  <w:style w:type="paragraph" w:customStyle="1" w:styleId="C0C513FAD3F34A958DE3233EB4159E97">
    <w:name w:val="C0C513FAD3F34A958DE3233EB4159E97"/>
    <w:rsid w:val="00CE1D6C"/>
  </w:style>
  <w:style w:type="paragraph" w:customStyle="1" w:styleId="FD66EE8B62924FD68F7F333B4F29C596">
    <w:name w:val="FD66EE8B62924FD68F7F333B4F29C596"/>
    <w:rsid w:val="00CE1D6C"/>
  </w:style>
  <w:style w:type="paragraph" w:customStyle="1" w:styleId="F2627D032E924696BBE8BB5DC2BA7175">
    <w:name w:val="F2627D032E924696BBE8BB5DC2BA7175"/>
    <w:rsid w:val="00CE1D6C"/>
  </w:style>
  <w:style w:type="paragraph" w:customStyle="1" w:styleId="E3DDF5AC6F854EAB81894EB3720A3294">
    <w:name w:val="E3DDF5AC6F854EAB81894EB3720A3294"/>
    <w:rsid w:val="00CE1D6C"/>
  </w:style>
  <w:style w:type="paragraph" w:customStyle="1" w:styleId="28527EDD5BB34494B0BE35A6536AB7AC">
    <w:name w:val="28527EDD5BB34494B0BE35A6536AB7AC"/>
    <w:rsid w:val="00CE1D6C"/>
  </w:style>
  <w:style w:type="paragraph" w:customStyle="1" w:styleId="18C5884CC0784B92943525B2DDB86D68">
    <w:name w:val="18C5884CC0784B92943525B2DDB86D68"/>
    <w:rsid w:val="00CE1D6C"/>
  </w:style>
  <w:style w:type="paragraph" w:customStyle="1" w:styleId="637BD1F7A6D248FF87221E5E000D19EE">
    <w:name w:val="637BD1F7A6D248FF87221E5E000D19EE"/>
    <w:rsid w:val="00CE1D6C"/>
  </w:style>
  <w:style w:type="paragraph" w:customStyle="1" w:styleId="F93ED0DFB66442C389E46F7A3DAB7CDB">
    <w:name w:val="F93ED0DFB66442C389E46F7A3DAB7CDB"/>
    <w:rsid w:val="00CE1D6C"/>
  </w:style>
  <w:style w:type="paragraph" w:customStyle="1" w:styleId="37987ACD5F6144B2824DC86B9DBCB80D">
    <w:name w:val="37987ACD5F6144B2824DC86B9DBCB80D"/>
    <w:rsid w:val="00CE1D6C"/>
  </w:style>
  <w:style w:type="paragraph" w:customStyle="1" w:styleId="660399BF9ACC4B6E83AA17BB28DA912F">
    <w:name w:val="660399BF9ACC4B6E83AA17BB28DA912F"/>
    <w:rsid w:val="00CE1D6C"/>
  </w:style>
  <w:style w:type="paragraph" w:customStyle="1" w:styleId="77AD60D01F5B41B79CA28270B93FC026">
    <w:name w:val="77AD60D01F5B41B79CA28270B93FC026"/>
    <w:rsid w:val="00CE1D6C"/>
  </w:style>
  <w:style w:type="paragraph" w:customStyle="1" w:styleId="53FE23848D2E4756B29EA24911EED4B5">
    <w:name w:val="53FE23848D2E4756B29EA24911EED4B5"/>
    <w:rsid w:val="00CE1D6C"/>
  </w:style>
  <w:style w:type="paragraph" w:customStyle="1" w:styleId="14A1B6AB05BF41ECA50C73F8A9AA05C5">
    <w:name w:val="14A1B6AB05BF41ECA50C73F8A9AA05C5"/>
    <w:rsid w:val="00CE1D6C"/>
  </w:style>
  <w:style w:type="paragraph" w:customStyle="1" w:styleId="BA136E8E5BEC47DABE4A09FC309CA239">
    <w:name w:val="BA136E8E5BEC47DABE4A09FC309CA239"/>
    <w:rsid w:val="00CE1D6C"/>
  </w:style>
  <w:style w:type="paragraph" w:customStyle="1" w:styleId="A6CCF9AA923749EC925492DF0672CBD2">
    <w:name w:val="A6CCF9AA923749EC925492DF0672CBD2"/>
    <w:rsid w:val="00CE1D6C"/>
  </w:style>
  <w:style w:type="paragraph" w:customStyle="1" w:styleId="3691083F7BAF4F6B983CD3F3C911AF97">
    <w:name w:val="3691083F7BAF4F6B983CD3F3C911AF97"/>
    <w:rsid w:val="00CE1D6C"/>
  </w:style>
  <w:style w:type="paragraph" w:customStyle="1" w:styleId="CE05ED2968FC46E29EB8336E1C09BC9A">
    <w:name w:val="CE05ED2968FC46E29EB8336E1C09BC9A"/>
    <w:rsid w:val="00CE1D6C"/>
  </w:style>
  <w:style w:type="paragraph" w:customStyle="1" w:styleId="13FE308C65924722BB48FC46D80B8F5D">
    <w:name w:val="13FE308C65924722BB48FC46D80B8F5D"/>
    <w:rsid w:val="00CE1D6C"/>
  </w:style>
  <w:style w:type="paragraph" w:customStyle="1" w:styleId="771D67D81A554BF5A11AC0EE7A791B0C">
    <w:name w:val="771D67D81A554BF5A11AC0EE7A791B0C"/>
    <w:rsid w:val="00CE1D6C"/>
  </w:style>
  <w:style w:type="paragraph" w:customStyle="1" w:styleId="CA15E184160246EA8BF8538ABD328A8C">
    <w:name w:val="CA15E184160246EA8BF8538ABD328A8C"/>
    <w:rsid w:val="00CE1D6C"/>
  </w:style>
  <w:style w:type="paragraph" w:customStyle="1" w:styleId="C3DEE9096BC4453E8B22AD59FD56FE09">
    <w:name w:val="C3DEE9096BC4453E8B22AD59FD56FE09"/>
    <w:rsid w:val="00CE1D6C"/>
  </w:style>
  <w:style w:type="paragraph" w:customStyle="1" w:styleId="8DCA951B4E6B4C65AFFA789833FCF315">
    <w:name w:val="8DCA951B4E6B4C65AFFA789833FCF315"/>
    <w:rsid w:val="00CE1D6C"/>
  </w:style>
  <w:style w:type="paragraph" w:customStyle="1" w:styleId="AED09FB9AC8F4D61BAFDA6D0CCE94637">
    <w:name w:val="AED09FB9AC8F4D61BAFDA6D0CCE94637"/>
    <w:rsid w:val="00CE1D6C"/>
  </w:style>
  <w:style w:type="paragraph" w:customStyle="1" w:styleId="D3A85623DEF54674B25C9DB2766F93D2">
    <w:name w:val="D3A85623DEF54674B25C9DB2766F93D2"/>
    <w:rsid w:val="00CE1D6C"/>
  </w:style>
  <w:style w:type="paragraph" w:customStyle="1" w:styleId="CF2D594CA54A4BAFBE0A8624184C9BE6">
    <w:name w:val="CF2D594CA54A4BAFBE0A8624184C9BE6"/>
    <w:rsid w:val="00CE1D6C"/>
  </w:style>
  <w:style w:type="paragraph" w:customStyle="1" w:styleId="A23EC563AF3749D1B05A933CE33B207F">
    <w:name w:val="A23EC563AF3749D1B05A933CE33B207F"/>
    <w:rsid w:val="00CE1D6C"/>
  </w:style>
  <w:style w:type="paragraph" w:customStyle="1" w:styleId="49010D37C6D54DB89FA5C650F0512CBC">
    <w:name w:val="49010D37C6D54DB89FA5C650F0512CBC"/>
    <w:rsid w:val="00CE1D6C"/>
  </w:style>
  <w:style w:type="paragraph" w:customStyle="1" w:styleId="567A8547D12F4C2794477B1712EC9F99">
    <w:name w:val="567A8547D12F4C2794477B1712EC9F99"/>
    <w:rsid w:val="00CE1D6C"/>
  </w:style>
  <w:style w:type="paragraph" w:customStyle="1" w:styleId="7D48C966B16E4F669186D6BEECB888D7">
    <w:name w:val="7D48C966B16E4F669186D6BEECB888D7"/>
    <w:rsid w:val="00CE1D6C"/>
  </w:style>
  <w:style w:type="paragraph" w:customStyle="1" w:styleId="A0FFAFD3E230463689F5E098A0961567">
    <w:name w:val="A0FFAFD3E230463689F5E098A0961567"/>
    <w:rsid w:val="00CE1D6C"/>
  </w:style>
  <w:style w:type="paragraph" w:customStyle="1" w:styleId="B628CEE370BB40FDB2294000BC15AADA">
    <w:name w:val="B628CEE370BB40FDB2294000BC15AADA"/>
    <w:rsid w:val="00CE1D6C"/>
  </w:style>
  <w:style w:type="paragraph" w:customStyle="1" w:styleId="1BE2812535AD4BC0AA6DC14B78275568">
    <w:name w:val="1BE2812535AD4BC0AA6DC14B78275568"/>
    <w:rsid w:val="00CE1D6C"/>
  </w:style>
  <w:style w:type="paragraph" w:customStyle="1" w:styleId="A36B0F435A1C4177BA59AE463AFCF8CB">
    <w:name w:val="A36B0F435A1C4177BA59AE463AFCF8CB"/>
    <w:rsid w:val="00CE1D6C"/>
  </w:style>
  <w:style w:type="paragraph" w:customStyle="1" w:styleId="82B212D9334D40C080FD11450E54CE1B">
    <w:name w:val="82B212D9334D40C080FD11450E54CE1B"/>
    <w:rsid w:val="00CE1D6C"/>
  </w:style>
  <w:style w:type="paragraph" w:customStyle="1" w:styleId="5A06A34D17E44091A413315359632BB4">
    <w:name w:val="5A06A34D17E44091A413315359632BB4"/>
    <w:rsid w:val="00CE1D6C"/>
  </w:style>
  <w:style w:type="paragraph" w:customStyle="1" w:styleId="6142830560FF4832B60530604409C52A">
    <w:name w:val="6142830560FF4832B60530604409C52A"/>
    <w:rsid w:val="00CE1D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Registreringsskjema_utstilling i NQFs regi_revidert.dotx</Template>
  <TotalTime>1</TotalTime>
  <Pages>2</Pages>
  <Words>537</Words>
  <Characters>2847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JJUC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 Boye</dc:creator>
  <cp:keywords/>
  <dc:description/>
  <cp:lastModifiedBy>Boye, Berit</cp:lastModifiedBy>
  <cp:revision>2</cp:revision>
  <cp:lastPrinted>2017-05-31T07:39:00Z</cp:lastPrinted>
  <dcterms:created xsi:type="dcterms:W3CDTF">2017-09-07T12:39:00Z</dcterms:created>
  <dcterms:modified xsi:type="dcterms:W3CDTF">2017-09-07T12:39:00Z</dcterms:modified>
</cp:coreProperties>
</file>